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705" w:rsidRPr="005546D3" w:rsidRDefault="008C1705" w:rsidP="00981A72">
      <w:pPr>
        <w:jc w:val="center"/>
        <w:rPr>
          <w:b/>
          <w:sz w:val="52"/>
          <w:szCs w:val="52"/>
        </w:rPr>
      </w:pPr>
      <w:r w:rsidRPr="005546D3">
        <w:rPr>
          <w:b/>
          <w:sz w:val="52"/>
          <w:szCs w:val="52"/>
        </w:rPr>
        <w:t xml:space="preserve">Проект </w:t>
      </w:r>
    </w:p>
    <w:p w:rsidR="008C1705" w:rsidRPr="005546D3" w:rsidRDefault="008C1705" w:rsidP="00981A72">
      <w:pPr>
        <w:jc w:val="center"/>
        <w:rPr>
          <w:b/>
          <w:sz w:val="52"/>
          <w:szCs w:val="52"/>
        </w:rPr>
      </w:pPr>
      <w:r w:rsidRPr="005546D3">
        <w:rPr>
          <w:b/>
          <w:sz w:val="52"/>
          <w:szCs w:val="52"/>
        </w:rPr>
        <w:t>лет</w:t>
      </w:r>
      <w:r>
        <w:rPr>
          <w:b/>
          <w:sz w:val="52"/>
          <w:szCs w:val="52"/>
        </w:rPr>
        <w:t>не-оздоровительной кампании-2014</w:t>
      </w:r>
    </w:p>
    <w:p w:rsidR="008C1705" w:rsidRPr="00981A72" w:rsidRDefault="008C1705" w:rsidP="00981A72">
      <w:pPr>
        <w:jc w:val="center"/>
        <w:rPr>
          <w:b/>
          <w:sz w:val="36"/>
          <w:szCs w:val="36"/>
        </w:rPr>
      </w:pPr>
      <w:r w:rsidRPr="00B0719D">
        <w:rPr>
          <w:b/>
          <w:sz w:val="36"/>
          <w:szCs w:val="36"/>
        </w:rPr>
        <w:t>МКДОУ № 65 «Дельфин»</w:t>
      </w:r>
    </w:p>
    <w:p w:rsidR="008C1705" w:rsidRDefault="008C1705" w:rsidP="00981A72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«Новые приключения в 65-царстве-государстве</w:t>
      </w:r>
      <w:r w:rsidRPr="005546D3">
        <w:rPr>
          <w:b/>
          <w:i/>
          <w:sz w:val="52"/>
          <w:szCs w:val="52"/>
        </w:rPr>
        <w:t>»</w:t>
      </w:r>
      <w:r>
        <w:rPr>
          <w:b/>
          <w:i/>
          <w:sz w:val="52"/>
          <w:szCs w:val="52"/>
        </w:rPr>
        <w:t>.</w:t>
      </w:r>
    </w:p>
    <w:p w:rsidR="008C1705" w:rsidRPr="00981A72" w:rsidRDefault="008C1705" w:rsidP="00981A72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Группа №3 «Лукоморье».</w:t>
      </w:r>
    </w:p>
    <w:p w:rsidR="008C1705" w:rsidRPr="000E21FC" w:rsidRDefault="008C1705" w:rsidP="00981A72">
      <w:pPr>
        <w:rPr>
          <w:b/>
          <w:sz w:val="32"/>
          <w:szCs w:val="32"/>
        </w:rPr>
      </w:pPr>
      <w:r w:rsidRPr="000E21FC">
        <w:rPr>
          <w:b/>
          <w:sz w:val="32"/>
          <w:szCs w:val="32"/>
        </w:rPr>
        <w:t>Цели:</w:t>
      </w:r>
    </w:p>
    <w:p w:rsidR="008C1705" w:rsidRPr="000E21FC" w:rsidRDefault="008C1705" w:rsidP="00981A72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Обогащение социального опыта детей, адаптация к новым воспитателям, группе и сверстникам.</w:t>
      </w:r>
    </w:p>
    <w:p w:rsidR="008C1705" w:rsidRDefault="008C1705" w:rsidP="00981A72">
      <w:pPr>
        <w:numPr>
          <w:ilvl w:val="0"/>
          <w:numId w:val="1"/>
        </w:numPr>
        <w:rPr>
          <w:sz w:val="32"/>
          <w:szCs w:val="32"/>
        </w:rPr>
      </w:pPr>
      <w:r w:rsidRPr="000E21FC">
        <w:rPr>
          <w:sz w:val="32"/>
          <w:szCs w:val="32"/>
        </w:rPr>
        <w:t xml:space="preserve">Расширение знаний и представлений детей о </w:t>
      </w:r>
      <w:r>
        <w:rPr>
          <w:sz w:val="32"/>
          <w:szCs w:val="32"/>
        </w:rPr>
        <w:t>П</w:t>
      </w:r>
      <w:r w:rsidRPr="000E21FC">
        <w:rPr>
          <w:sz w:val="32"/>
          <w:szCs w:val="32"/>
        </w:rPr>
        <w:t>рироде, природных явлениях, формирование ценностного отношения к природе, развитие любознательности, творческого воображения, эстетического отношения к природе.</w:t>
      </w:r>
    </w:p>
    <w:p w:rsidR="008C1705" w:rsidRPr="000E21FC" w:rsidRDefault="008C1705" w:rsidP="00981A72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Обогатить знания детей о сказках, повышать интерес к сказочным персонажам.</w:t>
      </w:r>
    </w:p>
    <w:p w:rsidR="008C1705" w:rsidRPr="00981A72" w:rsidRDefault="008C1705" w:rsidP="00981A72">
      <w:pPr>
        <w:rPr>
          <w:sz w:val="32"/>
          <w:szCs w:val="32"/>
        </w:rPr>
      </w:pPr>
    </w:p>
    <w:p w:rsidR="008C1705" w:rsidRPr="000E21FC" w:rsidRDefault="008C1705" w:rsidP="00981A72">
      <w:pPr>
        <w:rPr>
          <w:b/>
          <w:sz w:val="32"/>
          <w:szCs w:val="32"/>
        </w:rPr>
      </w:pPr>
      <w:r w:rsidRPr="000E21FC">
        <w:rPr>
          <w:b/>
          <w:sz w:val="32"/>
          <w:szCs w:val="32"/>
        </w:rPr>
        <w:t>Задачи:</w:t>
      </w:r>
    </w:p>
    <w:p w:rsidR="008C1705" w:rsidRPr="000E21FC" w:rsidRDefault="008C1705" w:rsidP="00981A72">
      <w:pPr>
        <w:numPr>
          <w:ilvl w:val="0"/>
          <w:numId w:val="2"/>
        </w:numPr>
        <w:rPr>
          <w:sz w:val="32"/>
          <w:szCs w:val="32"/>
        </w:rPr>
      </w:pPr>
      <w:r w:rsidRPr="000E21FC">
        <w:rPr>
          <w:sz w:val="32"/>
          <w:szCs w:val="32"/>
        </w:rPr>
        <w:t>Создать условия для полноценного отдыха и оздоровления детей летом на территории детского сада;</w:t>
      </w:r>
    </w:p>
    <w:p w:rsidR="008C1705" w:rsidRPr="000E21FC" w:rsidRDefault="008C1705" w:rsidP="00981A72">
      <w:pPr>
        <w:numPr>
          <w:ilvl w:val="0"/>
          <w:numId w:val="2"/>
        </w:numPr>
        <w:rPr>
          <w:sz w:val="32"/>
          <w:szCs w:val="32"/>
        </w:rPr>
      </w:pPr>
      <w:r w:rsidRPr="000E21FC">
        <w:rPr>
          <w:sz w:val="32"/>
          <w:szCs w:val="32"/>
        </w:rPr>
        <w:t>Развивать двигательную активность, формировать культуру движений</w:t>
      </w:r>
      <w:r>
        <w:rPr>
          <w:sz w:val="32"/>
          <w:szCs w:val="32"/>
        </w:rPr>
        <w:t>, навыки здорового образа жизни</w:t>
      </w:r>
      <w:r w:rsidRPr="000E21FC">
        <w:rPr>
          <w:sz w:val="32"/>
          <w:szCs w:val="32"/>
        </w:rPr>
        <w:t>;</w:t>
      </w:r>
    </w:p>
    <w:p w:rsidR="008C1705" w:rsidRPr="000E21FC" w:rsidRDefault="008C1705" w:rsidP="00981A72">
      <w:pPr>
        <w:numPr>
          <w:ilvl w:val="0"/>
          <w:numId w:val="2"/>
        </w:numPr>
        <w:rPr>
          <w:sz w:val="32"/>
          <w:szCs w:val="32"/>
        </w:rPr>
      </w:pPr>
      <w:r w:rsidRPr="000E21FC">
        <w:rPr>
          <w:sz w:val="32"/>
          <w:szCs w:val="32"/>
        </w:rPr>
        <w:t>Развивать познавательный интерес к живой и неживой природе, формировать навыки правильного поведения в природе, трудолюбия;</w:t>
      </w:r>
    </w:p>
    <w:p w:rsidR="008C1705" w:rsidRDefault="008C1705" w:rsidP="00981A72">
      <w:pPr>
        <w:numPr>
          <w:ilvl w:val="0"/>
          <w:numId w:val="2"/>
        </w:numPr>
        <w:rPr>
          <w:sz w:val="32"/>
          <w:szCs w:val="32"/>
        </w:rPr>
      </w:pPr>
      <w:r w:rsidRPr="000E21FC">
        <w:rPr>
          <w:sz w:val="32"/>
          <w:szCs w:val="32"/>
        </w:rPr>
        <w:t>Воспитывать дружеские взаимоотношения между детьми, привычку играть, трудиться сообща; формировать доброжелательные отношения со сверстниками.</w:t>
      </w:r>
    </w:p>
    <w:p w:rsidR="008C1705" w:rsidRDefault="008C1705" w:rsidP="000B40B2">
      <w:pPr>
        <w:rPr>
          <w:sz w:val="32"/>
          <w:szCs w:val="32"/>
        </w:rPr>
      </w:pPr>
    </w:p>
    <w:p w:rsidR="008C1705" w:rsidRDefault="008C1705" w:rsidP="00445DAE">
      <w:pPr>
        <w:jc w:val="center"/>
        <w:rPr>
          <w:b/>
          <w:sz w:val="32"/>
          <w:szCs w:val="32"/>
        </w:rPr>
      </w:pPr>
      <w:r w:rsidRPr="000E21FC">
        <w:rPr>
          <w:b/>
          <w:sz w:val="32"/>
          <w:szCs w:val="32"/>
        </w:rPr>
        <w:t>1 этап. Подготовительный.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1"/>
        <w:gridCol w:w="6102"/>
        <w:gridCol w:w="2049"/>
        <w:gridCol w:w="3284"/>
      </w:tblGrid>
      <w:tr w:rsidR="008C1705" w:rsidRPr="002D7D91" w:rsidTr="00764045">
        <w:tc>
          <w:tcPr>
            <w:tcW w:w="3351" w:type="dxa"/>
          </w:tcPr>
          <w:p w:rsidR="008C1705" w:rsidRPr="002D7D91" w:rsidRDefault="008C1705" w:rsidP="00764045">
            <w:pPr>
              <w:jc w:val="center"/>
              <w:rPr>
                <w:b/>
                <w:sz w:val="28"/>
                <w:szCs w:val="28"/>
              </w:rPr>
            </w:pPr>
            <w:r w:rsidRPr="002D7D91">
              <w:rPr>
                <w:b/>
                <w:sz w:val="28"/>
                <w:szCs w:val="28"/>
              </w:rPr>
              <w:t>Задача</w:t>
            </w:r>
          </w:p>
        </w:tc>
        <w:tc>
          <w:tcPr>
            <w:tcW w:w="6102" w:type="dxa"/>
          </w:tcPr>
          <w:p w:rsidR="008C1705" w:rsidRPr="002D7D91" w:rsidRDefault="008C1705" w:rsidP="00764045">
            <w:pPr>
              <w:jc w:val="center"/>
              <w:rPr>
                <w:b/>
                <w:sz w:val="28"/>
                <w:szCs w:val="28"/>
              </w:rPr>
            </w:pPr>
            <w:r w:rsidRPr="002D7D91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049" w:type="dxa"/>
          </w:tcPr>
          <w:p w:rsidR="008C1705" w:rsidRPr="002D7D91" w:rsidRDefault="008C1705" w:rsidP="00764045">
            <w:pPr>
              <w:jc w:val="center"/>
              <w:rPr>
                <w:b/>
                <w:sz w:val="28"/>
                <w:szCs w:val="28"/>
              </w:rPr>
            </w:pPr>
            <w:r w:rsidRPr="002D7D91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3284" w:type="dxa"/>
          </w:tcPr>
          <w:p w:rsidR="008C1705" w:rsidRPr="002D7D91" w:rsidRDefault="008C1705" w:rsidP="00764045">
            <w:pPr>
              <w:jc w:val="center"/>
              <w:rPr>
                <w:b/>
                <w:sz w:val="28"/>
                <w:szCs w:val="28"/>
              </w:rPr>
            </w:pPr>
            <w:r w:rsidRPr="002D7D91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8C1705" w:rsidRPr="002D7D91" w:rsidTr="00764045">
        <w:tc>
          <w:tcPr>
            <w:tcW w:w="3351" w:type="dxa"/>
          </w:tcPr>
          <w:p w:rsidR="008C1705" w:rsidRPr="002D7D91" w:rsidRDefault="008C1705" w:rsidP="0076404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D7D91">
              <w:rPr>
                <w:sz w:val="28"/>
                <w:szCs w:val="28"/>
              </w:rPr>
              <w:t>Создать условия для полноценного отдыха и оздоровления детей летом на территории детского сада</w:t>
            </w:r>
          </w:p>
        </w:tc>
        <w:tc>
          <w:tcPr>
            <w:tcW w:w="6102" w:type="dxa"/>
          </w:tcPr>
          <w:p w:rsidR="008C1705" w:rsidRPr="002D7D91" w:rsidRDefault="008C1705" w:rsidP="00764045">
            <w:pPr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2D7D91">
              <w:rPr>
                <w:sz w:val="28"/>
                <w:szCs w:val="28"/>
              </w:rPr>
              <w:t>Оформление участков, веранд, согласно теме общего проекта и группового названия</w:t>
            </w:r>
            <w:r>
              <w:rPr>
                <w:sz w:val="28"/>
                <w:szCs w:val="28"/>
              </w:rPr>
              <w:t xml:space="preserve"> «Лукоморье</w:t>
            </w:r>
            <w:r w:rsidRPr="002D7D91">
              <w:rPr>
                <w:sz w:val="28"/>
                <w:szCs w:val="28"/>
              </w:rPr>
              <w:t>».</w:t>
            </w:r>
          </w:p>
          <w:p w:rsidR="008C1705" w:rsidRPr="002D7D91" w:rsidRDefault="008C1705" w:rsidP="00764045">
            <w:pPr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дорожек здоровья</w:t>
            </w:r>
            <w:r w:rsidRPr="002D7D91">
              <w:rPr>
                <w:sz w:val="28"/>
                <w:szCs w:val="28"/>
              </w:rPr>
              <w:t>, игрового материала.</w:t>
            </w:r>
          </w:p>
          <w:p w:rsidR="008C1705" w:rsidRPr="002D7D91" w:rsidRDefault="008C1705" w:rsidP="00764045">
            <w:pPr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2D7D91">
              <w:rPr>
                <w:sz w:val="28"/>
                <w:szCs w:val="28"/>
              </w:rPr>
              <w:t>Посадка растений на огороде, цветов на клумбах.</w:t>
            </w:r>
          </w:p>
          <w:p w:rsidR="008C1705" w:rsidRPr="002D7D91" w:rsidRDefault="008C1705" w:rsidP="00764045">
            <w:pPr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2D7D91">
              <w:rPr>
                <w:sz w:val="28"/>
                <w:szCs w:val="28"/>
              </w:rPr>
              <w:t>Подготовка спортивной площадки</w:t>
            </w:r>
          </w:p>
          <w:p w:rsidR="008C1705" w:rsidRDefault="008C1705" w:rsidP="00764045">
            <w:pPr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2D7D91">
              <w:rPr>
                <w:sz w:val="28"/>
                <w:szCs w:val="28"/>
              </w:rPr>
              <w:t>Подготовка и оформление музыкальной площадки.</w:t>
            </w:r>
          </w:p>
          <w:p w:rsidR="008C1705" w:rsidRPr="00D10AB6" w:rsidRDefault="008C1705" w:rsidP="00764045">
            <w:pPr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 оформление ванночек для игр с водой.</w:t>
            </w:r>
          </w:p>
          <w:p w:rsidR="008C1705" w:rsidRPr="00D10AB6" w:rsidRDefault="008C1705" w:rsidP="00D10AB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Любимые уголки детей:</w:t>
            </w:r>
          </w:p>
          <w:p w:rsidR="008C1705" w:rsidRDefault="008C1705" w:rsidP="00D10AB6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Книжный уголок;</w:t>
            </w:r>
          </w:p>
          <w:p w:rsidR="008C1705" w:rsidRDefault="008C1705" w:rsidP="00D10AB6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Развиваем пальчики;</w:t>
            </w:r>
          </w:p>
          <w:p w:rsidR="008C1705" w:rsidRDefault="008C1705" w:rsidP="00D10AB6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Уголок строителей;</w:t>
            </w:r>
          </w:p>
          <w:p w:rsidR="008C1705" w:rsidRDefault="008C1705" w:rsidP="00D10AB6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Штрихи искусства;</w:t>
            </w:r>
          </w:p>
          <w:p w:rsidR="008C1705" w:rsidRPr="002D7D91" w:rsidRDefault="008C1705" w:rsidP="00D10AB6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Уголок физического развития.</w:t>
            </w:r>
          </w:p>
        </w:tc>
        <w:tc>
          <w:tcPr>
            <w:tcW w:w="2049" w:type="dxa"/>
          </w:tcPr>
          <w:p w:rsidR="008C1705" w:rsidRPr="002D7D91" w:rsidRDefault="008C1705" w:rsidP="0076404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D7D91">
              <w:rPr>
                <w:sz w:val="28"/>
                <w:szCs w:val="28"/>
              </w:rPr>
              <w:t>май</w:t>
            </w:r>
          </w:p>
        </w:tc>
        <w:tc>
          <w:tcPr>
            <w:tcW w:w="3284" w:type="dxa"/>
          </w:tcPr>
          <w:p w:rsidR="008C1705" w:rsidRPr="002D7D91" w:rsidRDefault="008C1705" w:rsidP="00764045">
            <w:pPr>
              <w:spacing w:line="360" w:lineRule="auto"/>
              <w:rPr>
                <w:sz w:val="28"/>
                <w:szCs w:val="28"/>
              </w:rPr>
            </w:pPr>
            <w:r w:rsidRPr="002D7D91">
              <w:rPr>
                <w:sz w:val="28"/>
                <w:szCs w:val="28"/>
              </w:rPr>
              <w:t>Воспитатели</w:t>
            </w:r>
          </w:p>
          <w:p w:rsidR="008C1705" w:rsidRPr="002D7D91" w:rsidRDefault="008C1705" w:rsidP="00764045">
            <w:pPr>
              <w:spacing w:line="360" w:lineRule="auto"/>
              <w:rPr>
                <w:sz w:val="28"/>
                <w:szCs w:val="28"/>
              </w:rPr>
            </w:pPr>
          </w:p>
          <w:p w:rsidR="008C1705" w:rsidRPr="002D7D91" w:rsidRDefault="008C1705" w:rsidP="00764045">
            <w:pPr>
              <w:spacing w:line="360" w:lineRule="auto"/>
              <w:rPr>
                <w:sz w:val="28"/>
                <w:szCs w:val="28"/>
              </w:rPr>
            </w:pPr>
          </w:p>
          <w:p w:rsidR="008C1705" w:rsidRPr="002D7D91" w:rsidRDefault="008C1705" w:rsidP="00764045">
            <w:pPr>
              <w:spacing w:line="360" w:lineRule="auto"/>
              <w:rPr>
                <w:sz w:val="28"/>
                <w:szCs w:val="28"/>
              </w:rPr>
            </w:pPr>
            <w:r w:rsidRPr="002D7D91">
              <w:rPr>
                <w:sz w:val="28"/>
                <w:szCs w:val="28"/>
              </w:rPr>
              <w:t>Воспитатели</w:t>
            </w:r>
          </w:p>
          <w:p w:rsidR="008C1705" w:rsidRPr="002D7D91" w:rsidRDefault="008C1705" w:rsidP="00764045">
            <w:pPr>
              <w:spacing w:line="360" w:lineRule="auto"/>
              <w:rPr>
                <w:sz w:val="28"/>
                <w:szCs w:val="28"/>
              </w:rPr>
            </w:pPr>
            <w:r w:rsidRPr="002D7D91">
              <w:rPr>
                <w:sz w:val="28"/>
                <w:szCs w:val="28"/>
              </w:rPr>
              <w:t>Методист</w:t>
            </w:r>
          </w:p>
          <w:p w:rsidR="008C1705" w:rsidRPr="002D7D91" w:rsidRDefault="008C1705" w:rsidP="00764045">
            <w:pPr>
              <w:spacing w:line="360" w:lineRule="auto"/>
              <w:rPr>
                <w:sz w:val="28"/>
                <w:szCs w:val="28"/>
              </w:rPr>
            </w:pPr>
            <w:r w:rsidRPr="002D7D91">
              <w:rPr>
                <w:sz w:val="28"/>
                <w:szCs w:val="28"/>
              </w:rPr>
              <w:t>Сотрудники</w:t>
            </w:r>
          </w:p>
          <w:p w:rsidR="008C1705" w:rsidRPr="002D7D91" w:rsidRDefault="008C1705" w:rsidP="00764045">
            <w:pPr>
              <w:spacing w:line="360" w:lineRule="auto"/>
              <w:rPr>
                <w:sz w:val="28"/>
                <w:szCs w:val="28"/>
              </w:rPr>
            </w:pPr>
            <w:r w:rsidRPr="002D7D91">
              <w:rPr>
                <w:sz w:val="28"/>
                <w:szCs w:val="28"/>
              </w:rPr>
              <w:t>МКДОУ</w:t>
            </w:r>
          </w:p>
          <w:p w:rsidR="008C1705" w:rsidRPr="002D7D91" w:rsidRDefault="008C1705" w:rsidP="00764045">
            <w:pPr>
              <w:spacing w:line="360" w:lineRule="auto"/>
              <w:rPr>
                <w:sz w:val="28"/>
                <w:szCs w:val="28"/>
              </w:rPr>
            </w:pPr>
            <w:r w:rsidRPr="002D7D91">
              <w:rPr>
                <w:sz w:val="28"/>
                <w:szCs w:val="28"/>
              </w:rPr>
              <w:t>Лебедева Н.Е.</w:t>
            </w:r>
          </w:p>
          <w:p w:rsidR="008C1705" w:rsidRDefault="008C1705" w:rsidP="00764045">
            <w:pPr>
              <w:spacing w:line="360" w:lineRule="auto"/>
              <w:rPr>
                <w:sz w:val="28"/>
                <w:szCs w:val="28"/>
              </w:rPr>
            </w:pPr>
            <w:r w:rsidRPr="002D7D91">
              <w:rPr>
                <w:sz w:val="28"/>
                <w:szCs w:val="28"/>
              </w:rPr>
              <w:t>Муз. рук.</w:t>
            </w:r>
          </w:p>
          <w:p w:rsidR="008C1705" w:rsidRDefault="008C1705" w:rsidP="00764045">
            <w:pPr>
              <w:spacing w:line="360" w:lineRule="auto"/>
              <w:rPr>
                <w:sz w:val="28"/>
                <w:szCs w:val="28"/>
              </w:rPr>
            </w:pPr>
          </w:p>
          <w:p w:rsidR="008C1705" w:rsidRDefault="008C1705" w:rsidP="00764045">
            <w:pPr>
              <w:spacing w:line="360" w:lineRule="auto"/>
              <w:rPr>
                <w:sz w:val="28"/>
                <w:szCs w:val="28"/>
              </w:rPr>
            </w:pPr>
          </w:p>
          <w:p w:rsidR="008C1705" w:rsidRPr="002D7D91" w:rsidRDefault="008C1705" w:rsidP="007640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родители</w:t>
            </w:r>
          </w:p>
        </w:tc>
      </w:tr>
    </w:tbl>
    <w:p w:rsidR="008C1705" w:rsidRPr="000E21FC" w:rsidRDefault="008C1705" w:rsidP="000B40B2">
      <w:pPr>
        <w:rPr>
          <w:sz w:val="32"/>
          <w:szCs w:val="32"/>
        </w:rPr>
      </w:pPr>
    </w:p>
    <w:p w:rsidR="008C1705" w:rsidRDefault="008C1705"/>
    <w:p w:rsidR="008C1705" w:rsidRDefault="008C1705"/>
    <w:p w:rsidR="008C1705" w:rsidRDefault="008C170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51"/>
        <w:gridCol w:w="6102"/>
        <w:gridCol w:w="2049"/>
        <w:gridCol w:w="3284"/>
      </w:tblGrid>
      <w:tr w:rsidR="008C1705" w:rsidRPr="002D7D91" w:rsidTr="003B1AE3">
        <w:tc>
          <w:tcPr>
            <w:tcW w:w="14786" w:type="dxa"/>
            <w:gridSpan w:val="4"/>
          </w:tcPr>
          <w:p w:rsidR="008C1705" w:rsidRPr="003B1AE3" w:rsidRDefault="008C1705" w:rsidP="003B1AE3">
            <w:pPr>
              <w:jc w:val="center"/>
              <w:rPr>
                <w:b/>
                <w:sz w:val="28"/>
                <w:szCs w:val="28"/>
              </w:rPr>
            </w:pPr>
            <w:r w:rsidRPr="003B1AE3">
              <w:rPr>
                <w:b/>
                <w:sz w:val="28"/>
                <w:szCs w:val="28"/>
              </w:rPr>
              <w:t>2 этап. Основной. Практический</w:t>
            </w:r>
          </w:p>
        </w:tc>
      </w:tr>
      <w:tr w:rsidR="008C1705" w:rsidRPr="002D7D91" w:rsidTr="003B1AE3">
        <w:tc>
          <w:tcPr>
            <w:tcW w:w="3351" w:type="dxa"/>
          </w:tcPr>
          <w:p w:rsidR="008C1705" w:rsidRPr="003B1AE3" w:rsidRDefault="008C1705" w:rsidP="003B1AE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t>Развивать двигательную активность, формировать культуру движений, навыки здорового образа жизни</w:t>
            </w:r>
          </w:p>
        </w:tc>
        <w:tc>
          <w:tcPr>
            <w:tcW w:w="6102" w:type="dxa"/>
          </w:tcPr>
          <w:p w:rsidR="008C1705" w:rsidRPr="003B1AE3" w:rsidRDefault="008C1705" w:rsidP="003B1AE3">
            <w:pPr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t>Утренняя гимнастика на улице.</w:t>
            </w:r>
          </w:p>
          <w:p w:rsidR="008C1705" w:rsidRPr="003B1AE3" w:rsidRDefault="008C1705" w:rsidP="003B1AE3">
            <w:pPr>
              <w:spacing w:line="360" w:lineRule="auto"/>
              <w:ind w:left="360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t>Душ и плавание в бассейне.</w:t>
            </w:r>
          </w:p>
          <w:p w:rsidR="008C1705" w:rsidRPr="003B1AE3" w:rsidRDefault="008C1705" w:rsidP="003B1AE3">
            <w:pPr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t>Занятия на спортивной площадке детского сада.</w:t>
            </w:r>
          </w:p>
          <w:p w:rsidR="008C1705" w:rsidRPr="003B1AE3" w:rsidRDefault="008C1705" w:rsidP="003B1AE3">
            <w:pPr>
              <w:spacing w:line="360" w:lineRule="auto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spacing w:line="360" w:lineRule="auto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spacing w:line="360" w:lineRule="auto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t xml:space="preserve">Босохождение. </w:t>
            </w:r>
          </w:p>
          <w:p w:rsidR="008C1705" w:rsidRPr="003B1AE3" w:rsidRDefault="008C1705" w:rsidP="003B1AE3">
            <w:pPr>
              <w:spacing w:line="360" w:lineRule="auto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t>Воздушные и солнечные ванны.</w:t>
            </w:r>
          </w:p>
          <w:p w:rsidR="008C1705" w:rsidRPr="003B1AE3" w:rsidRDefault="008C1705" w:rsidP="003B1AE3">
            <w:pPr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t>Эмоционально-образные игры.</w:t>
            </w:r>
          </w:p>
          <w:p w:rsidR="008C1705" w:rsidRPr="003B1AE3" w:rsidRDefault="008C1705" w:rsidP="003B1AE3">
            <w:pPr>
              <w:spacing w:line="36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2049" w:type="dxa"/>
          </w:tcPr>
          <w:p w:rsidR="008C1705" w:rsidRPr="003B1AE3" w:rsidRDefault="008C1705" w:rsidP="003B1AE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t>Ежедневно</w:t>
            </w:r>
          </w:p>
          <w:p w:rsidR="008C1705" w:rsidRPr="003B1AE3" w:rsidRDefault="008C1705" w:rsidP="003B1AE3">
            <w:pPr>
              <w:spacing w:line="360" w:lineRule="auto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t>Ежедневно, в соответствии с температурой на улице и в помещении</w:t>
            </w:r>
          </w:p>
          <w:p w:rsidR="008C1705" w:rsidRPr="003B1AE3" w:rsidRDefault="008C1705" w:rsidP="003B1AE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t>Ежедневно</w:t>
            </w:r>
          </w:p>
          <w:p w:rsidR="008C1705" w:rsidRPr="003B1AE3" w:rsidRDefault="008C1705" w:rsidP="003B1AE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t>В соотв. с погодными условиями</w:t>
            </w:r>
          </w:p>
          <w:p w:rsidR="008C1705" w:rsidRPr="003B1AE3" w:rsidRDefault="008C1705" w:rsidP="003B1AE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t>Ежедневно</w:t>
            </w:r>
          </w:p>
          <w:p w:rsidR="008C1705" w:rsidRPr="003B1AE3" w:rsidRDefault="008C1705" w:rsidP="003B1AE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B1AE3">
              <w:rPr>
                <w:sz w:val="28"/>
                <w:szCs w:val="28"/>
              </w:rPr>
              <w:t>По плану</w:t>
            </w:r>
          </w:p>
          <w:p w:rsidR="008C1705" w:rsidRPr="003B1AE3" w:rsidRDefault="008C1705" w:rsidP="003B1AE3">
            <w:pPr>
              <w:spacing w:line="360" w:lineRule="auto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8C1705" w:rsidRPr="003B1AE3" w:rsidRDefault="008C1705" w:rsidP="003B1AE3">
            <w:pPr>
              <w:spacing w:line="360" w:lineRule="auto"/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t>Воспитатели, инструктор по физ. культуре</w:t>
            </w:r>
          </w:p>
          <w:p w:rsidR="008C1705" w:rsidRPr="003B1AE3" w:rsidRDefault="008C1705" w:rsidP="003B1AE3">
            <w:pPr>
              <w:spacing w:line="360" w:lineRule="auto"/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t>Воспитатели, инструктор по физ. культуре</w:t>
            </w:r>
          </w:p>
          <w:p w:rsidR="008C1705" w:rsidRPr="003B1AE3" w:rsidRDefault="008C1705" w:rsidP="003B1AE3">
            <w:pPr>
              <w:spacing w:line="360" w:lineRule="auto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spacing w:line="360" w:lineRule="auto"/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t>Воспитатели</w:t>
            </w:r>
          </w:p>
          <w:p w:rsidR="008C1705" w:rsidRPr="003B1AE3" w:rsidRDefault="008C1705" w:rsidP="003B1AE3">
            <w:pPr>
              <w:spacing w:line="360" w:lineRule="auto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spacing w:line="360" w:lineRule="auto"/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t>Воспитатели</w:t>
            </w:r>
          </w:p>
          <w:p w:rsidR="008C1705" w:rsidRPr="003B1AE3" w:rsidRDefault="008C1705" w:rsidP="003B1AE3">
            <w:pPr>
              <w:spacing w:line="360" w:lineRule="auto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spacing w:line="360" w:lineRule="auto"/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t>Воспитатели</w:t>
            </w:r>
          </w:p>
        </w:tc>
      </w:tr>
    </w:tbl>
    <w:p w:rsidR="008C1705" w:rsidRPr="008038F8" w:rsidRDefault="008C1705" w:rsidP="00D10AB6">
      <w:pPr>
        <w:jc w:val="center"/>
        <w:rPr>
          <w:b/>
          <w:i/>
          <w:sz w:val="36"/>
          <w:szCs w:val="36"/>
        </w:rPr>
      </w:pPr>
      <w:r w:rsidRPr="008038F8">
        <w:rPr>
          <w:b/>
          <w:i/>
          <w:sz w:val="36"/>
          <w:szCs w:val="36"/>
        </w:rPr>
        <w:t>Июнь «Здравствуй лето!»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6095"/>
        <w:gridCol w:w="2126"/>
        <w:gridCol w:w="3196"/>
      </w:tblGrid>
      <w:tr w:rsidR="008C1705" w:rsidTr="003B1AE3">
        <w:tc>
          <w:tcPr>
            <w:tcW w:w="3369" w:type="dxa"/>
          </w:tcPr>
          <w:p w:rsidR="008C1705" w:rsidRPr="003B1AE3" w:rsidRDefault="008C1705" w:rsidP="003B1AE3">
            <w:pPr>
              <w:jc w:val="center"/>
              <w:rPr>
                <w:b/>
                <w:sz w:val="28"/>
                <w:szCs w:val="28"/>
              </w:rPr>
            </w:pPr>
            <w:r w:rsidRPr="003B1AE3">
              <w:rPr>
                <w:b/>
                <w:sz w:val="28"/>
                <w:szCs w:val="28"/>
              </w:rPr>
              <w:t xml:space="preserve">Задачи </w:t>
            </w:r>
          </w:p>
        </w:tc>
        <w:tc>
          <w:tcPr>
            <w:tcW w:w="6095" w:type="dxa"/>
          </w:tcPr>
          <w:p w:rsidR="008C1705" w:rsidRPr="003B1AE3" w:rsidRDefault="008C1705" w:rsidP="003B1AE3">
            <w:pPr>
              <w:jc w:val="center"/>
              <w:rPr>
                <w:b/>
                <w:sz w:val="28"/>
                <w:szCs w:val="28"/>
              </w:rPr>
            </w:pPr>
            <w:r w:rsidRPr="003B1AE3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</w:tcPr>
          <w:p w:rsidR="008C1705" w:rsidRPr="003B1AE3" w:rsidRDefault="008C1705" w:rsidP="003B1AE3">
            <w:pPr>
              <w:jc w:val="center"/>
              <w:rPr>
                <w:b/>
                <w:sz w:val="28"/>
                <w:szCs w:val="28"/>
              </w:rPr>
            </w:pPr>
            <w:r w:rsidRPr="003B1AE3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3196" w:type="dxa"/>
          </w:tcPr>
          <w:p w:rsidR="008C1705" w:rsidRPr="003B1AE3" w:rsidRDefault="008C1705" w:rsidP="003B1AE3">
            <w:pPr>
              <w:jc w:val="center"/>
              <w:rPr>
                <w:b/>
                <w:sz w:val="28"/>
                <w:szCs w:val="28"/>
              </w:rPr>
            </w:pPr>
            <w:r w:rsidRPr="003B1AE3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8C1705" w:rsidTr="003B1AE3">
        <w:tc>
          <w:tcPr>
            <w:tcW w:w="3369" w:type="dxa"/>
          </w:tcPr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t>Расширить знания детей о деревьях, кустарниках; формировать бережное отношение к растительному миру; развивать умение ухаживать за растениями.</w:t>
            </w:r>
          </w:p>
        </w:tc>
        <w:tc>
          <w:tcPr>
            <w:tcW w:w="6095" w:type="dxa"/>
          </w:tcPr>
          <w:p w:rsidR="008C1705" w:rsidRPr="003B1AE3" w:rsidRDefault="008C1705" w:rsidP="003B1AE3">
            <w:pPr>
              <w:jc w:val="center"/>
              <w:rPr>
                <w:b/>
                <w:sz w:val="28"/>
                <w:szCs w:val="28"/>
              </w:rPr>
            </w:pPr>
            <w:r w:rsidRPr="003B1AE3">
              <w:rPr>
                <w:b/>
                <w:sz w:val="28"/>
                <w:szCs w:val="28"/>
              </w:rPr>
              <w:t>«Заколдованный лес»</w:t>
            </w:r>
          </w:p>
          <w:p w:rsidR="008C1705" w:rsidRPr="003B1AE3" w:rsidRDefault="008C1705" w:rsidP="00116962">
            <w:pPr>
              <w:rPr>
                <w:sz w:val="28"/>
                <w:szCs w:val="28"/>
              </w:rPr>
            </w:pPr>
            <w:r w:rsidRPr="003B1AE3">
              <w:rPr>
                <w:b/>
                <w:sz w:val="28"/>
                <w:szCs w:val="28"/>
              </w:rPr>
              <w:sym w:font="Wingdings" w:char="F09F"/>
            </w:r>
            <w:r w:rsidRPr="003B1AE3">
              <w:rPr>
                <w:b/>
                <w:sz w:val="28"/>
                <w:szCs w:val="28"/>
              </w:rPr>
              <w:t xml:space="preserve"> </w:t>
            </w:r>
            <w:r w:rsidRPr="003B1AE3">
              <w:rPr>
                <w:sz w:val="28"/>
                <w:szCs w:val="28"/>
              </w:rPr>
              <w:t>Наблюдение за деревьями. Рассматривание листьев, иголочек, строение дерева, высоту, толщину. Поливка маленьких ёлочек.</w:t>
            </w:r>
          </w:p>
          <w:p w:rsidR="008C1705" w:rsidRPr="003B1AE3" w:rsidRDefault="008C1705" w:rsidP="00116962">
            <w:pPr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sym w:font="Wingdings" w:char="F09F"/>
            </w:r>
            <w:r w:rsidRPr="003B1AE3">
              <w:rPr>
                <w:sz w:val="28"/>
                <w:szCs w:val="28"/>
              </w:rPr>
              <w:t xml:space="preserve"> Прогулка во фруктовый сад «Цветущее чудо».</w:t>
            </w:r>
          </w:p>
          <w:p w:rsidR="008C1705" w:rsidRPr="003B1AE3" w:rsidRDefault="008C1705" w:rsidP="00116962">
            <w:pPr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sym w:font="Wingdings" w:char="F09F"/>
            </w:r>
            <w:r w:rsidRPr="003B1AE3">
              <w:rPr>
                <w:sz w:val="28"/>
                <w:szCs w:val="28"/>
              </w:rPr>
              <w:t xml:space="preserve"> Беседы: «Деревья в нашем детском саду», «Не делай больно дереву».</w:t>
            </w:r>
          </w:p>
          <w:p w:rsidR="008C1705" w:rsidRPr="003B1AE3" w:rsidRDefault="008C1705" w:rsidP="00116962">
            <w:pPr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sym w:font="Wingdings" w:char="F09F"/>
            </w:r>
            <w:r w:rsidRPr="003B1AE3">
              <w:rPr>
                <w:sz w:val="28"/>
                <w:szCs w:val="28"/>
              </w:rPr>
              <w:t xml:space="preserve"> Чтение стихов о деревьях и кустарниках: «Плакучая ива», «Берёзка», «Ароматная сирень».</w:t>
            </w:r>
          </w:p>
          <w:p w:rsidR="008C1705" w:rsidRPr="003B1AE3" w:rsidRDefault="008C1705" w:rsidP="00116962">
            <w:pPr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sym w:font="Wingdings" w:char="F09F"/>
            </w:r>
            <w:r w:rsidRPr="003B1AE3">
              <w:rPr>
                <w:sz w:val="28"/>
                <w:szCs w:val="28"/>
              </w:rPr>
              <w:t xml:space="preserve"> Д/и «Если бы я был деревом», изобразить как растет дерево, как качается при ветре.</w:t>
            </w:r>
          </w:p>
          <w:p w:rsidR="008C1705" w:rsidRPr="003B1AE3" w:rsidRDefault="008C1705" w:rsidP="00116962">
            <w:pPr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sym w:font="Wingdings" w:char="F09F"/>
            </w:r>
            <w:r w:rsidRPr="003B1AE3">
              <w:rPr>
                <w:sz w:val="28"/>
                <w:szCs w:val="28"/>
              </w:rPr>
              <w:t xml:space="preserve"> Игра «Узнай дружка по голосу».</w:t>
            </w:r>
          </w:p>
          <w:p w:rsidR="008C1705" w:rsidRPr="003B1AE3" w:rsidRDefault="008C1705" w:rsidP="003B1AE3">
            <w:pPr>
              <w:ind w:firstLine="600"/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t>-Вася, ты сейчас в лесу?</w:t>
            </w:r>
          </w:p>
          <w:p w:rsidR="008C1705" w:rsidRPr="003B1AE3" w:rsidRDefault="008C1705" w:rsidP="003B1AE3">
            <w:pPr>
              <w:ind w:firstLine="600"/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t>Мы зовем тебя, ау!</w:t>
            </w:r>
          </w:p>
          <w:p w:rsidR="008C1705" w:rsidRPr="003B1AE3" w:rsidRDefault="008C1705" w:rsidP="003B1AE3">
            <w:pPr>
              <w:ind w:firstLine="600"/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t>Ну-ка глазки закрывай,</w:t>
            </w:r>
          </w:p>
          <w:p w:rsidR="008C1705" w:rsidRPr="003B1AE3" w:rsidRDefault="008C1705" w:rsidP="003B1AE3">
            <w:pPr>
              <w:ind w:firstLine="600"/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t>Кто зовет тебя – узнай!</w:t>
            </w:r>
          </w:p>
          <w:p w:rsidR="008C1705" w:rsidRPr="003B1AE3" w:rsidRDefault="008C1705" w:rsidP="00B915D2">
            <w:pPr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sym w:font="Wingdings" w:char="F09F"/>
            </w:r>
            <w:r w:rsidRPr="003B1AE3">
              <w:rPr>
                <w:sz w:val="28"/>
                <w:szCs w:val="28"/>
              </w:rPr>
              <w:t xml:space="preserve"> Конструирование из цветных крышек «Чудо лес!»</w:t>
            </w:r>
          </w:p>
          <w:p w:rsidR="008C1705" w:rsidRPr="003B1AE3" w:rsidRDefault="008C1705" w:rsidP="00B915D2">
            <w:pPr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sym w:font="Wingdings" w:char="F09F"/>
            </w:r>
            <w:r w:rsidRPr="003B1AE3">
              <w:rPr>
                <w:sz w:val="28"/>
                <w:szCs w:val="28"/>
              </w:rPr>
              <w:t xml:space="preserve"> Экологическая акция «Спасем планету от мусора!»</w:t>
            </w:r>
          </w:p>
          <w:p w:rsidR="008C1705" w:rsidRPr="003B1AE3" w:rsidRDefault="008C1705" w:rsidP="00B915D2">
            <w:pPr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sym w:font="Wingdings" w:char="F09F"/>
            </w:r>
            <w:r w:rsidRPr="003B1AE3">
              <w:rPr>
                <w:sz w:val="28"/>
                <w:szCs w:val="28"/>
              </w:rPr>
              <w:t xml:space="preserve"> Развлечение «Троица».</w:t>
            </w:r>
          </w:p>
          <w:p w:rsidR="008C1705" w:rsidRPr="003B1AE3" w:rsidRDefault="008C1705" w:rsidP="00B915D2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t>4-9 июня</w:t>
            </w: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t>8 июня</w:t>
            </w:r>
          </w:p>
        </w:tc>
        <w:tc>
          <w:tcPr>
            <w:tcW w:w="3196" w:type="dxa"/>
          </w:tcPr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t>Воспитатели</w:t>
            </w: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t>Муз. руководитель, воспитатели, физ. инструктор.</w:t>
            </w:r>
          </w:p>
        </w:tc>
      </w:tr>
    </w:tbl>
    <w:p w:rsidR="008C1705" w:rsidRDefault="008C1705" w:rsidP="00D10AB6">
      <w:pPr>
        <w:jc w:val="center"/>
        <w:rPr>
          <w:sz w:val="32"/>
          <w:szCs w:val="32"/>
        </w:rPr>
      </w:pPr>
    </w:p>
    <w:p w:rsidR="008C1705" w:rsidRDefault="008C1705" w:rsidP="00D10AB6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6095"/>
        <w:gridCol w:w="2126"/>
        <w:gridCol w:w="3196"/>
      </w:tblGrid>
      <w:tr w:rsidR="008C1705" w:rsidTr="003B1AE3">
        <w:tc>
          <w:tcPr>
            <w:tcW w:w="3369" w:type="dxa"/>
          </w:tcPr>
          <w:p w:rsidR="008C1705" w:rsidRPr="003B1AE3" w:rsidRDefault="008C1705" w:rsidP="003B1AE3">
            <w:pPr>
              <w:jc w:val="center"/>
              <w:rPr>
                <w:sz w:val="32"/>
                <w:szCs w:val="32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t>Дать представление о насекомых, учить мерам предосторожности в обращении с насекомыми, учить бережно относиться к маленьким существам.</w:t>
            </w:r>
          </w:p>
        </w:tc>
        <w:tc>
          <w:tcPr>
            <w:tcW w:w="6095" w:type="dxa"/>
          </w:tcPr>
          <w:p w:rsidR="008C1705" w:rsidRPr="003B1AE3" w:rsidRDefault="008C1705" w:rsidP="003B1AE3">
            <w:pPr>
              <w:jc w:val="center"/>
              <w:rPr>
                <w:b/>
                <w:sz w:val="28"/>
                <w:szCs w:val="28"/>
              </w:rPr>
            </w:pPr>
            <w:r w:rsidRPr="003B1AE3">
              <w:rPr>
                <w:b/>
                <w:sz w:val="28"/>
                <w:szCs w:val="28"/>
              </w:rPr>
              <w:t>«В царстве мухи-Цокотухи».</w:t>
            </w:r>
          </w:p>
          <w:p w:rsidR="008C1705" w:rsidRPr="003B1AE3" w:rsidRDefault="008C1705" w:rsidP="00E93470">
            <w:pPr>
              <w:rPr>
                <w:sz w:val="28"/>
                <w:szCs w:val="28"/>
              </w:rPr>
            </w:pPr>
            <w:r w:rsidRPr="003B1AE3">
              <w:rPr>
                <w:b/>
                <w:sz w:val="28"/>
                <w:szCs w:val="28"/>
              </w:rPr>
              <w:sym w:font="Wingdings" w:char="F09F"/>
            </w:r>
            <w:r w:rsidRPr="003B1AE3">
              <w:rPr>
                <w:b/>
                <w:sz w:val="28"/>
                <w:szCs w:val="28"/>
              </w:rPr>
              <w:t xml:space="preserve"> </w:t>
            </w:r>
            <w:r w:rsidRPr="003B1AE3">
              <w:rPr>
                <w:sz w:val="28"/>
                <w:szCs w:val="28"/>
              </w:rPr>
              <w:t>Рассматривание насекомых на участке: бабочек, муравьев, божьих коровок.</w:t>
            </w:r>
          </w:p>
          <w:p w:rsidR="008C1705" w:rsidRPr="003B1AE3" w:rsidRDefault="008C1705" w:rsidP="00E93470">
            <w:pPr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sym w:font="Wingdings" w:char="F09F"/>
            </w:r>
            <w:r w:rsidRPr="003B1AE3">
              <w:rPr>
                <w:sz w:val="28"/>
                <w:szCs w:val="28"/>
              </w:rPr>
              <w:t xml:space="preserve"> Чтение литературы: «Муха-Цокотуха» К. Чуковский, «Ёжики смеются», «Комарики-макарики» К. Бальмонт, потешки «Дождик, дождик, пуще…», «Божья коровка…», «Радуга-дуга…».</w:t>
            </w:r>
          </w:p>
          <w:p w:rsidR="008C1705" w:rsidRPr="003B1AE3" w:rsidRDefault="008C1705" w:rsidP="00E93470">
            <w:pPr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sym w:font="Wingdings" w:char="F09F"/>
            </w:r>
            <w:r w:rsidRPr="003B1AE3">
              <w:rPr>
                <w:sz w:val="28"/>
                <w:szCs w:val="28"/>
              </w:rPr>
              <w:t xml:space="preserve"> П/игры «Бабочки и дождик», «Муравьи и воробей», «Пчёлки на лугу».</w:t>
            </w:r>
          </w:p>
          <w:p w:rsidR="008C1705" w:rsidRPr="003B1AE3" w:rsidRDefault="008C1705" w:rsidP="00E93470">
            <w:pPr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sym w:font="Wingdings" w:char="F09F"/>
            </w:r>
            <w:r w:rsidRPr="003B1AE3">
              <w:rPr>
                <w:sz w:val="28"/>
                <w:szCs w:val="28"/>
              </w:rPr>
              <w:t xml:space="preserve"> День из жизни муравья Кузи:</w:t>
            </w:r>
          </w:p>
          <w:p w:rsidR="008C1705" w:rsidRPr="003B1AE3" w:rsidRDefault="008C1705" w:rsidP="00E93470">
            <w:pPr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t>- постройка муравейника из палочек;</w:t>
            </w:r>
          </w:p>
          <w:p w:rsidR="008C1705" w:rsidRPr="003B1AE3" w:rsidRDefault="008C1705" w:rsidP="00E93470">
            <w:pPr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t>- выкладывание муравьёв из камешков и палочек;</w:t>
            </w:r>
          </w:p>
          <w:p w:rsidR="008C1705" w:rsidRPr="003B1AE3" w:rsidRDefault="008C1705" w:rsidP="00E93470">
            <w:pPr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t>- наблюдение за работой муравьёв.</w:t>
            </w:r>
          </w:p>
          <w:p w:rsidR="008C1705" w:rsidRPr="003B1AE3" w:rsidRDefault="008C1705" w:rsidP="00E93470">
            <w:pPr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sym w:font="Wingdings" w:char="F09F"/>
            </w:r>
            <w:r w:rsidRPr="003B1AE3">
              <w:rPr>
                <w:sz w:val="28"/>
                <w:szCs w:val="28"/>
              </w:rPr>
              <w:t xml:space="preserve"> Развлечение шествие «Насекомых».</w:t>
            </w:r>
          </w:p>
        </w:tc>
        <w:tc>
          <w:tcPr>
            <w:tcW w:w="2126" w:type="dxa"/>
          </w:tcPr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t>13-15 июня</w:t>
            </w: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t>13 июня</w:t>
            </w: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t>15 июня</w:t>
            </w:r>
          </w:p>
        </w:tc>
        <w:tc>
          <w:tcPr>
            <w:tcW w:w="3196" w:type="dxa"/>
          </w:tcPr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t>Воспитатели</w:t>
            </w: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t>Воспитатели</w:t>
            </w: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B078C1">
            <w:pPr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t>Муз. руководитель, воспитатели.</w:t>
            </w:r>
          </w:p>
        </w:tc>
      </w:tr>
      <w:tr w:rsidR="008C1705" w:rsidTr="003B1AE3">
        <w:tc>
          <w:tcPr>
            <w:tcW w:w="3369" w:type="dxa"/>
          </w:tcPr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t xml:space="preserve">Расширить знания детей о своём теле, о том, как сохранить и укрепить своё здоровье, повышение эмоционального здоровья через игру. </w:t>
            </w:r>
          </w:p>
        </w:tc>
        <w:tc>
          <w:tcPr>
            <w:tcW w:w="6095" w:type="dxa"/>
          </w:tcPr>
          <w:p w:rsidR="008C1705" w:rsidRPr="003B1AE3" w:rsidRDefault="008C1705" w:rsidP="003B1AE3">
            <w:pPr>
              <w:jc w:val="center"/>
              <w:rPr>
                <w:b/>
                <w:sz w:val="28"/>
                <w:szCs w:val="28"/>
              </w:rPr>
            </w:pPr>
            <w:r w:rsidRPr="003B1AE3">
              <w:rPr>
                <w:b/>
                <w:sz w:val="28"/>
                <w:szCs w:val="28"/>
              </w:rPr>
              <w:t>«В гостях у доктора Айболита».</w:t>
            </w:r>
          </w:p>
          <w:p w:rsidR="008C1705" w:rsidRPr="003B1AE3" w:rsidRDefault="008C1705" w:rsidP="00B92C9A">
            <w:pPr>
              <w:rPr>
                <w:sz w:val="28"/>
                <w:szCs w:val="28"/>
              </w:rPr>
            </w:pPr>
            <w:r w:rsidRPr="003B1AE3">
              <w:rPr>
                <w:b/>
                <w:sz w:val="28"/>
                <w:szCs w:val="28"/>
              </w:rPr>
              <w:sym w:font="Wingdings" w:char="F09F"/>
            </w:r>
            <w:r w:rsidRPr="003B1AE3">
              <w:rPr>
                <w:b/>
                <w:sz w:val="28"/>
                <w:szCs w:val="28"/>
              </w:rPr>
              <w:t xml:space="preserve"> </w:t>
            </w:r>
            <w:r w:rsidRPr="003B1AE3">
              <w:rPr>
                <w:sz w:val="28"/>
                <w:szCs w:val="28"/>
              </w:rPr>
              <w:t>Игры с показом разных частей тела «Ручки-хватучки…», «Шёл король по лесу…», «Зайка серенький сидит…».</w:t>
            </w:r>
          </w:p>
          <w:p w:rsidR="008C1705" w:rsidRPr="003B1AE3" w:rsidRDefault="008C1705" w:rsidP="00B92C9A">
            <w:pPr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sym w:font="Wingdings" w:char="F09F"/>
            </w:r>
            <w:r w:rsidRPr="003B1AE3">
              <w:rPr>
                <w:sz w:val="28"/>
                <w:szCs w:val="28"/>
              </w:rPr>
              <w:t xml:space="preserve"> Чтение литературы: «Айболит», «Мойдодыр» К. Чуковского, «Девочка чумазая» А. Барто.</w:t>
            </w:r>
          </w:p>
          <w:p w:rsidR="008C1705" w:rsidRPr="003B1AE3" w:rsidRDefault="008C1705" w:rsidP="00B92C9A">
            <w:pPr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sym w:font="Wingdings" w:char="F09F"/>
            </w:r>
            <w:r w:rsidRPr="003B1AE3">
              <w:rPr>
                <w:sz w:val="28"/>
                <w:szCs w:val="28"/>
              </w:rPr>
              <w:t xml:space="preserve"> С/р игра «Больница».</w:t>
            </w:r>
          </w:p>
          <w:p w:rsidR="008C1705" w:rsidRPr="003B1AE3" w:rsidRDefault="008C1705" w:rsidP="00B92C9A">
            <w:pPr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sym w:font="Wingdings" w:char="F09F"/>
            </w:r>
            <w:r w:rsidRPr="003B1AE3">
              <w:rPr>
                <w:sz w:val="28"/>
                <w:szCs w:val="28"/>
              </w:rPr>
              <w:t xml:space="preserve"> Игра-ситуация «Что делать можно, а что нет» (нахождение правильного ответа).</w:t>
            </w:r>
          </w:p>
          <w:p w:rsidR="008C1705" w:rsidRPr="003B1AE3" w:rsidRDefault="008C1705" w:rsidP="00B92C9A">
            <w:pPr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sym w:font="Wingdings" w:char="F09F"/>
            </w:r>
            <w:r w:rsidRPr="003B1AE3">
              <w:rPr>
                <w:sz w:val="28"/>
                <w:szCs w:val="28"/>
              </w:rPr>
              <w:t xml:space="preserve"> Лепка фруктов и овощей.</w:t>
            </w:r>
          </w:p>
          <w:p w:rsidR="008C1705" w:rsidRPr="003B1AE3" w:rsidRDefault="008C1705" w:rsidP="00B92C9A">
            <w:pPr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sym w:font="Wingdings" w:char="F09F"/>
            </w:r>
            <w:r w:rsidRPr="003B1AE3">
              <w:rPr>
                <w:sz w:val="28"/>
                <w:szCs w:val="28"/>
              </w:rPr>
              <w:t xml:space="preserve"> Совместные аппликации «Витамины на грядке», «Здоровье на деревьях».</w:t>
            </w:r>
          </w:p>
          <w:p w:rsidR="008C1705" w:rsidRPr="003B1AE3" w:rsidRDefault="008C1705" w:rsidP="00B92C9A">
            <w:pPr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sym w:font="Wingdings" w:char="F09F"/>
            </w:r>
            <w:r w:rsidRPr="003B1AE3">
              <w:rPr>
                <w:sz w:val="28"/>
                <w:szCs w:val="28"/>
              </w:rPr>
              <w:t xml:space="preserve"> Рассматривание иллюстраций о здоровом образе жизни: дети умываются, делают зарядку, чистят зубы, играют в подвижные игры.</w:t>
            </w:r>
          </w:p>
          <w:p w:rsidR="008C1705" w:rsidRPr="003B1AE3" w:rsidRDefault="008C1705" w:rsidP="00B92C9A">
            <w:pPr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sym w:font="Wingdings" w:char="F09F"/>
            </w:r>
            <w:r w:rsidRPr="003B1AE3">
              <w:rPr>
                <w:sz w:val="28"/>
                <w:szCs w:val="28"/>
              </w:rPr>
              <w:t xml:space="preserve"> Встреча со Здрасиком и Фыркой. (на участках)</w:t>
            </w:r>
          </w:p>
        </w:tc>
        <w:tc>
          <w:tcPr>
            <w:tcW w:w="2126" w:type="dxa"/>
          </w:tcPr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t>18-22 июня</w:t>
            </w: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t>22 июня</w:t>
            </w:r>
          </w:p>
        </w:tc>
        <w:tc>
          <w:tcPr>
            <w:tcW w:w="3196" w:type="dxa"/>
          </w:tcPr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t>Воспитатели</w:t>
            </w: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t>Муз. руководитель,</w:t>
            </w: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t xml:space="preserve"> физ. инструктор,</w:t>
            </w: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t xml:space="preserve"> воспитатели.</w:t>
            </w:r>
          </w:p>
        </w:tc>
      </w:tr>
      <w:tr w:rsidR="008C1705" w:rsidTr="003B1AE3">
        <w:tc>
          <w:tcPr>
            <w:tcW w:w="3369" w:type="dxa"/>
          </w:tcPr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t>Воспитывать смелость, развивать внимание, дать знания о правилах дорожного движения, о сигналах светофора, пешеходном переходе. Учить правильно вести себя при переходе через дорогу и в общественном транспорте.</w:t>
            </w:r>
          </w:p>
        </w:tc>
        <w:tc>
          <w:tcPr>
            <w:tcW w:w="6095" w:type="dxa"/>
          </w:tcPr>
          <w:p w:rsidR="008C1705" w:rsidRPr="003B1AE3" w:rsidRDefault="008C1705" w:rsidP="003B1AE3">
            <w:pPr>
              <w:jc w:val="center"/>
              <w:rPr>
                <w:b/>
                <w:sz w:val="28"/>
                <w:szCs w:val="28"/>
              </w:rPr>
            </w:pPr>
            <w:r w:rsidRPr="003B1AE3">
              <w:rPr>
                <w:b/>
                <w:sz w:val="28"/>
                <w:szCs w:val="28"/>
              </w:rPr>
              <w:t>«Сказочные средства передвижения»</w:t>
            </w:r>
          </w:p>
          <w:p w:rsidR="008C1705" w:rsidRPr="003B1AE3" w:rsidRDefault="008C1705" w:rsidP="00700B4E">
            <w:pPr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sym w:font="Wingdings" w:char="F09F"/>
            </w:r>
            <w:r w:rsidRPr="003B1AE3">
              <w:rPr>
                <w:sz w:val="28"/>
                <w:szCs w:val="28"/>
              </w:rPr>
              <w:t xml:space="preserve"> «Красный, желтый, зелёный»-беседа о сигналах светофора, досуговая игра по определённым правилам.</w:t>
            </w:r>
          </w:p>
          <w:p w:rsidR="008C1705" w:rsidRPr="003B1AE3" w:rsidRDefault="008C1705" w:rsidP="00700B4E">
            <w:pPr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sym w:font="Wingdings" w:char="F09F"/>
            </w:r>
            <w:r w:rsidRPr="003B1AE3">
              <w:rPr>
                <w:sz w:val="28"/>
                <w:szCs w:val="28"/>
              </w:rPr>
              <w:t xml:space="preserve"> Рассматривание плакатов по дорожной безопасности.</w:t>
            </w:r>
          </w:p>
          <w:p w:rsidR="008C1705" w:rsidRPr="003B1AE3" w:rsidRDefault="008C1705" w:rsidP="00700B4E">
            <w:pPr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sym w:font="Wingdings" w:char="F09F"/>
            </w:r>
            <w:r w:rsidRPr="003B1AE3">
              <w:rPr>
                <w:sz w:val="28"/>
                <w:szCs w:val="28"/>
              </w:rPr>
              <w:t xml:space="preserve"> Обучающая игра-эксперимент «Мы едем, едем, едем»- обучение правилам поведения в общественном транспорте.</w:t>
            </w:r>
          </w:p>
          <w:p w:rsidR="008C1705" w:rsidRPr="003B1AE3" w:rsidRDefault="008C1705" w:rsidP="00700B4E">
            <w:pPr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sym w:font="Wingdings" w:char="F09F"/>
            </w:r>
            <w:r w:rsidRPr="003B1AE3">
              <w:rPr>
                <w:sz w:val="28"/>
                <w:szCs w:val="28"/>
              </w:rPr>
              <w:t xml:space="preserve"> П/игра «Воробьи и автомобиль».</w:t>
            </w:r>
          </w:p>
          <w:p w:rsidR="008C1705" w:rsidRPr="003B1AE3" w:rsidRDefault="008C1705" w:rsidP="00700B4E">
            <w:pPr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sym w:font="Wingdings" w:char="F09F"/>
            </w:r>
            <w:r w:rsidRPr="003B1AE3">
              <w:rPr>
                <w:sz w:val="28"/>
                <w:szCs w:val="28"/>
              </w:rPr>
              <w:t xml:space="preserve"> Сюжетно-ролевые игры «Мы механики, чиним машину», «Водители-пешеходы», «В гости к светофору».</w:t>
            </w:r>
          </w:p>
          <w:p w:rsidR="008C1705" w:rsidRPr="003B1AE3" w:rsidRDefault="008C1705" w:rsidP="00700B4E">
            <w:pPr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sym w:font="Wingdings" w:char="F09F"/>
            </w:r>
            <w:r w:rsidRPr="003B1AE3">
              <w:rPr>
                <w:sz w:val="28"/>
                <w:szCs w:val="28"/>
              </w:rPr>
              <w:t>Чтение произведений «Как неразлучные друзья дорогу переходили» А. Иванов, «Наш друг-светофор» М. Дружинина.</w:t>
            </w:r>
          </w:p>
          <w:p w:rsidR="008C1705" w:rsidRPr="003B1AE3" w:rsidRDefault="008C1705" w:rsidP="00700B4E">
            <w:pPr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sym w:font="Wingdings" w:char="F09F"/>
            </w:r>
            <w:r w:rsidRPr="003B1AE3">
              <w:rPr>
                <w:sz w:val="28"/>
                <w:szCs w:val="28"/>
              </w:rPr>
              <w:t xml:space="preserve"> Конструирование из деревянного строителя «Машины», «Длинная и короткая дорожки».</w:t>
            </w:r>
          </w:p>
          <w:p w:rsidR="008C1705" w:rsidRPr="003B1AE3" w:rsidRDefault="008C1705" w:rsidP="00700B4E">
            <w:pPr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sym w:font="Wingdings" w:char="F09F"/>
            </w:r>
            <w:r w:rsidRPr="003B1AE3">
              <w:rPr>
                <w:sz w:val="28"/>
                <w:szCs w:val="28"/>
              </w:rPr>
              <w:t xml:space="preserve"> Развлекательная программа ДК «Юность».</w:t>
            </w:r>
          </w:p>
        </w:tc>
        <w:tc>
          <w:tcPr>
            <w:tcW w:w="2126" w:type="dxa"/>
          </w:tcPr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t>25-29 июня</w:t>
            </w: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t>29 июня</w:t>
            </w:r>
          </w:p>
        </w:tc>
        <w:tc>
          <w:tcPr>
            <w:tcW w:w="3196" w:type="dxa"/>
          </w:tcPr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t>Воспитатели</w:t>
            </w: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t>ДК «Юность», муз. руководитель.</w:t>
            </w:r>
          </w:p>
        </w:tc>
      </w:tr>
    </w:tbl>
    <w:p w:rsidR="008C1705" w:rsidRDefault="008C1705" w:rsidP="00D10AB6">
      <w:pPr>
        <w:jc w:val="center"/>
        <w:rPr>
          <w:sz w:val="32"/>
          <w:szCs w:val="32"/>
        </w:rPr>
      </w:pPr>
    </w:p>
    <w:p w:rsidR="008C1705" w:rsidRPr="008807F9" w:rsidRDefault="008C1705" w:rsidP="00D10AB6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Июль «Лето жаркое шагает по земле».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6095"/>
        <w:gridCol w:w="2126"/>
        <w:gridCol w:w="3196"/>
      </w:tblGrid>
      <w:tr w:rsidR="008C1705" w:rsidRPr="008038F8" w:rsidTr="003B1AE3">
        <w:tc>
          <w:tcPr>
            <w:tcW w:w="3369" w:type="dxa"/>
          </w:tcPr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t>Задачи</w:t>
            </w:r>
          </w:p>
        </w:tc>
        <w:tc>
          <w:tcPr>
            <w:tcW w:w="6095" w:type="dxa"/>
          </w:tcPr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</w:tcPr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t>Сроки</w:t>
            </w:r>
          </w:p>
        </w:tc>
        <w:tc>
          <w:tcPr>
            <w:tcW w:w="3196" w:type="dxa"/>
          </w:tcPr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t>Ответственные</w:t>
            </w:r>
          </w:p>
        </w:tc>
      </w:tr>
      <w:tr w:rsidR="008C1705" w:rsidRPr="008038F8" w:rsidTr="003B1AE3">
        <w:tc>
          <w:tcPr>
            <w:tcW w:w="3369" w:type="dxa"/>
          </w:tcPr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t>Дать представление о том, что вода важна для всех живых существ. Знакомить со свойствами воды. Формировать навыки безопасного поведения на воде.</w:t>
            </w:r>
          </w:p>
        </w:tc>
        <w:tc>
          <w:tcPr>
            <w:tcW w:w="6095" w:type="dxa"/>
          </w:tcPr>
          <w:p w:rsidR="008C1705" w:rsidRPr="003B1AE3" w:rsidRDefault="008C1705" w:rsidP="003B1AE3">
            <w:pPr>
              <w:jc w:val="center"/>
              <w:rPr>
                <w:b/>
                <w:sz w:val="28"/>
                <w:szCs w:val="28"/>
              </w:rPr>
            </w:pPr>
            <w:r w:rsidRPr="003B1AE3">
              <w:rPr>
                <w:b/>
                <w:sz w:val="28"/>
                <w:szCs w:val="28"/>
              </w:rPr>
              <w:t>«В подводном царстве».</w:t>
            </w:r>
          </w:p>
          <w:p w:rsidR="008C1705" w:rsidRPr="003B1AE3" w:rsidRDefault="008C1705" w:rsidP="008807F9">
            <w:pPr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sym w:font="Wingdings" w:char="F09F"/>
            </w:r>
            <w:r w:rsidRPr="003B1AE3">
              <w:rPr>
                <w:sz w:val="28"/>
                <w:szCs w:val="28"/>
              </w:rPr>
              <w:t xml:space="preserve"> Беседы о воде: «Путешествие капельки»-откуда вода появляется в природе, как вода появляется в кране.</w:t>
            </w:r>
          </w:p>
          <w:p w:rsidR="008C1705" w:rsidRPr="003B1AE3" w:rsidRDefault="008C1705" w:rsidP="008807F9">
            <w:pPr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t>«Путешествие в синюю страну»- о том, кто живет в воде.</w:t>
            </w:r>
          </w:p>
          <w:p w:rsidR="008C1705" w:rsidRPr="003B1AE3" w:rsidRDefault="008C1705" w:rsidP="008807F9">
            <w:pPr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sym w:font="Wingdings" w:char="F09F"/>
            </w:r>
            <w:r w:rsidRPr="003B1AE3">
              <w:rPr>
                <w:sz w:val="28"/>
                <w:szCs w:val="28"/>
              </w:rPr>
              <w:t xml:space="preserve"> Эксперименты с водой: «Переливание в разные ёмкости», «Окрашивание воды», «Растворяем соль, сахар, песок».</w:t>
            </w:r>
          </w:p>
          <w:p w:rsidR="008C1705" w:rsidRPr="003B1AE3" w:rsidRDefault="008C1705" w:rsidP="008807F9">
            <w:pPr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sym w:font="Wingdings" w:char="F09F"/>
            </w:r>
            <w:r w:rsidRPr="003B1AE3">
              <w:rPr>
                <w:sz w:val="28"/>
                <w:szCs w:val="28"/>
              </w:rPr>
              <w:t xml:space="preserve"> Сюжетно-ролевые игры «Путешествие под парусом», «Ветер по морю гуляет», «Отважные мореплаватели».</w:t>
            </w:r>
          </w:p>
          <w:p w:rsidR="008C1705" w:rsidRPr="003B1AE3" w:rsidRDefault="008C1705" w:rsidP="008807F9">
            <w:pPr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sym w:font="Wingdings" w:char="F09F"/>
            </w:r>
            <w:r w:rsidRPr="003B1AE3">
              <w:rPr>
                <w:sz w:val="28"/>
                <w:szCs w:val="28"/>
              </w:rPr>
              <w:t xml:space="preserve"> Конструирование из лего «Кораблик».</w:t>
            </w:r>
          </w:p>
          <w:p w:rsidR="008C1705" w:rsidRPr="003B1AE3" w:rsidRDefault="008C1705" w:rsidP="008807F9">
            <w:pPr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sym w:font="Wingdings" w:char="F09F"/>
            </w:r>
            <w:r w:rsidRPr="003B1AE3">
              <w:rPr>
                <w:sz w:val="28"/>
                <w:szCs w:val="28"/>
              </w:rPr>
              <w:t xml:space="preserve"> Лепка «маленькие аквариумы» с использованием фигурных макарон.</w:t>
            </w:r>
          </w:p>
          <w:p w:rsidR="008C1705" w:rsidRPr="003B1AE3" w:rsidRDefault="008C1705" w:rsidP="008807F9">
            <w:pPr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sym w:font="Wingdings" w:char="F09F"/>
            </w:r>
            <w:r w:rsidRPr="003B1AE3">
              <w:rPr>
                <w:sz w:val="28"/>
                <w:szCs w:val="28"/>
              </w:rPr>
              <w:t xml:space="preserve"> Рисование ладошками «Осьминоги».</w:t>
            </w:r>
          </w:p>
          <w:p w:rsidR="008C1705" w:rsidRPr="003B1AE3" w:rsidRDefault="008C1705" w:rsidP="008807F9">
            <w:pPr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sym w:font="Wingdings" w:char="F09F"/>
            </w:r>
            <w:r w:rsidRPr="003B1AE3">
              <w:rPr>
                <w:sz w:val="28"/>
                <w:szCs w:val="28"/>
              </w:rPr>
              <w:t xml:space="preserve"> Проигрывание чрезвычайного происшествия «Человек за бортом».</w:t>
            </w:r>
          </w:p>
          <w:p w:rsidR="008C1705" w:rsidRPr="003B1AE3" w:rsidRDefault="008C1705" w:rsidP="008807F9">
            <w:pPr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sym w:font="Wingdings" w:char="F09F"/>
            </w:r>
            <w:r w:rsidRPr="003B1AE3">
              <w:rPr>
                <w:sz w:val="28"/>
                <w:szCs w:val="28"/>
              </w:rPr>
              <w:t xml:space="preserve"> День Нептуна.</w:t>
            </w:r>
          </w:p>
        </w:tc>
        <w:tc>
          <w:tcPr>
            <w:tcW w:w="2126" w:type="dxa"/>
          </w:tcPr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t>2-6 июля</w:t>
            </w: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t>6 июля</w:t>
            </w:r>
          </w:p>
        </w:tc>
        <w:tc>
          <w:tcPr>
            <w:tcW w:w="3196" w:type="dxa"/>
          </w:tcPr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t>Воспитатели</w:t>
            </w: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t>ДК «Юность»</w:t>
            </w:r>
          </w:p>
        </w:tc>
      </w:tr>
      <w:tr w:rsidR="008C1705" w:rsidRPr="008038F8" w:rsidTr="003B1AE3">
        <w:tc>
          <w:tcPr>
            <w:tcW w:w="3369" w:type="dxa"/>
          </w:tcPr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t>Закреплять наблюдательность, внимание, воспитывать интерес к экспериментальной деятельности, закрепление навыков работы с песком.</w:t>
            </w:r>
          </w:p>
        </w:tc>
        <w:tc>
          <w:tcPr>
            <w:tcW w:w="6095" w:type="dxa"/>
          </w:tcPr>
          <w:p w:rsidR="008C1705" w:rsidRPr="003B1AE3" w:rsidRDefault="008C1705" w:rsidP="003B1AE3">
            <w:pPr>
              <w:jc w:val="center"/>
              <w:rPr>
                <w:b/>
                <w:sz w:val="28"/>
                <w:szCs w:val="28"/>
              </w:rPr>
            </w:pPr>
            <w:r w:rsidRPr="003B1AE3">
              <w:rPr>
                <w:b/>
                <w:sz w:val="28"/>
                <w:szCs w:val="28"/>
              </w:rPr>
              <w:t>«Неделя летних чудес».</w:t>
            </w:r>
          </w:p>
          <w:p w:rsidR="008C1705" w:rsidRPr="003B1AE3" w:rsidRDefault="008C1705" w:rsidP="00192562">
            <w:pPr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sym w:font="Wingdings" w:char="F09F"/>
            </w:r>
            <w:r w:rsidRPr="003B1AE3">
              <w:rPr>
                <w:sz w:val="28"/>
                <w:szCs w:val="28"/>
              </w:rPr>
              <w:t xml:space="preserve"> Игры с песком: «Лепим куличик», «Что в песке спрятано?», «Прокопаем дорожку», «У кого ямка глубже?», «Песочная сказка».</w:t>
            </w:r>
          </w:p>
          <w:p w:rsidR="008C1705" w:rsidRPr="003B1AE3" w:rsidRDefault="008C1705" w:rsidP="00192562">
            <w:pPr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sym w:font="Wingdings" w:char="F09F"/>
            </w:r>
            <w:r w:rsidRPr="003B1AE3">
              <w:rPr>
                <w:sz w:val="28"/>
                <w:szCs w:val="28"/>
              </w:rPr>
              <w:t xml:space="preserve"> Игры с водой: «Поймай на удочку», «Ветерок для лодочки», «Плавает-тонет».</w:t>
            </w:r>
          </w:p>
          <w:p w:rsidR="008C1705" w:rsidRPr="003B1AE3" w:rsidRDefault="008C1705" w:rsidP="00192562">
            <w:pPr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sym w:font="Wingdings" w:char="F09F"/>
            </w:r>
            <w:r w:rsidRPr="003B1AE3">
              <w:rPr>
                <w:sz w:val="28"/>
                <w:szCs w:val="28"/>
              </w:rPr>
              <w:t xml:space="preserve"> Опыты с водой: «Раскрасим водичку», «Переливай-ка», «Как вода в землю уходит».</w:t>
            </w:r>
          </w:p>
          <w:p w:rsidR="008C1705" w:rsidRPr="003B1AE3" w:rsidRDefault="008C1705" w:rsidP="00192562">
            <w:pPr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sym w:font="Wingdings" w:char="F09F"/>
            </w:r>
            <w:r w:rsidRPr="003B1AE3">
              <w:rPr>
                <w:sz w:val="28"/>
                <w:szCs w:val="28"/>
              </w:rPr>
              <w:t xml:space="preserve"> Опыты с песком: «Сыпучий - липучий», «Как песок мокрым сделать».</w:t>
            </w:r>
          </w:p>
          <w:p w:rsidR="008C1705" w:rsidRPr="003B1AE3" w:rsidRDefault="008C1705" w:rsidP="00192562">
            <w:pPr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sym w:font="Wingdings" w:char="F09F"/>
            </w:r>
            <w:r w:rsidRPr="003B1AE3">
              <w:rPr>
                <w:sz w:val="28"/>
                <w:szCs w:val="28"/>
              </w:rPr>
              <w:t xml:space="preserve"> Рисование на песке «Солнышко», «Домик».</w:t>
            </w:r>
          </w:p>
          <w:p w:rsidR="008C1705" w:rsidRPr="003B1AE3" w:rsidRDefault="008C1705" w:rsidP="00192562">
            <w:pPr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sym w:font="Wingdings" w:char="F09F"/>
            </w:r>
            <w:r w:rsidRPr="003B1AE3">
              <w:rPr>
                <w:sz w:val="28"/>
                <w:szCs w:val="28"/>
              </w:rPr>
              <w:t xml:space="preserve"> Конструирование из пробок на песке.</w:t>
            </w:r>
          </w:p>
          <w:p w:rsidR="008C1705" w:rsidRPr="003B1AE3" w:rsidRDefault="008C1705" w:rsidP="00192562">
            <w:pPr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sym w:font="Wingdings" w:char="F09F"/>
            </w:r>
            <w:r w:rsidRPr="003B1AE3">
              <w:rPr>
                <w:sz w:val="28"/>
                <w:szCs w:val="28"/>
              </w:rPr>
              <w:t xml:space="preserve"> Рисование пальчиками: «Дождик», «Речка», «Волны», «Песок в грузовике».</w:t>
            </w:r>
          </w:p>
          <w:p w:rsidR="008C1705" w:rsidRPr="003B1AE3" w:rsidRDefault="008C1705" w:rsidP="00192562">
            <w:pPr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sym w:font="Wingdings" w:char="F09F"/>
            </w:r>
            <w:r w:rsidRPr="003B1AE3">
              <w:rPr>
                <w:sz w:val="28"/>
                <w:szCs w:val="28"/>
              </w:rPr>
              <w:t xml:space="preserve"> Смотр-конкурс «Песочная фантазия».</w:t>
            </w:r>
          </w:p>
        </w:tc>
        <w:tc>
          <w:tcPr>
            <w:tcW w:w="2126" w:type="dxa"/>
          </w:tcPr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t>9-13 июля</w:t>
            </w: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t>13 июля</w:t>
            </w:r>
          </w:p>
        </w:tc>
        <w:tc>
          <w:tcPr>
            <w:tcW w:w="3196" w:type="dxa"/>
          </w:tcPr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t>Воспитатели</w:t>
            </w: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t>Воспитатели, муз. руководитель.</w:t>
            </w:r>
          </w:p>
        </w:tc>
      </w:tr>
      <w:tr w:rsidR="008C1705" w:rsidRPr="008038F8" w:rsidTr="003B1AE3">
        <w:tc>
          <w:tcPr>
            <w:tcW w:w="3369" w:type="dxa"/>
          </w:tcPr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t>Расширять представления детей об овощах и фруктах, закреплять знания формы, цвета, учить новым приёмам лепки(скатывание, вытягивание). Воспитывать интерес к окружающему. Учить заботиться о растениях на огороде.</w:t>
            </w:r>
          </w:p>
        </w:tc>
        <w:tc>
          <w:tcPr>
            <w:tcW w:w="6095" w:type="dxa"/>
          </w:tcPr>
          <w:p w:rsidR="008C1705" w:rsidRPr="003B1AE3" w:rsidRDefault="008C1705" w:rsidP="003B1AE3">
            <w:pPr>
              <w:jc w:val="center"/>
              <w:rPr>
                <w:b/>
                <w:sz w:val="28"/>
                <w:szCs w:val="28"/>
              </w:rPr>
            </w:pPr>
            <w:r w:rsidRPr="003B1AE3">
              <w:rPr>
                <w:b/>
                <w:sz w:val="28"/>
                <w:szCs w:val="28"/>
              </w:rPr>
              <w:t>«Чипполино и его друзья».</w:t>
            </w:r>
          </w:p>
          <w:p w:rsidR="008C1705" w:rsidRPr="003B1AE3" w:rsidRDefault="008C1705" w:rsidP="001841F0">
            <w:pPr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sym w:font="Wingdings" w:char="F09F"/>
            </w:r>
            <w:r w:rsidRPr="003B1AE3">
              <w:rPr>
                <w:sz w:val="28"/>
                <w:szCs w:val="28"/>
              </w:rPr>
              <w:t xml:space="preserve"> Чтение сказки «Репка», театрализованное обыгрывание.</w:t>
            </w:r>
          </w:p>
          <w:p w:rsidR="008C1705" w:rsidRPr="003B1AE3" w:rsidRDefault="008C1705" w:rsidP="001841F0">
            <w:pPr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sym w:font="Wingdings" w:char="F09F"/>
            </w:r>
            <w:r w:rsidRPr="003B1AE3">
              <w:rPr>
                <w:sz w:val="28"/>
                <w:szCs w:val="28"/>
              </w:rPr>
              <w:t xml:space="preserve"> Отгадывание простых загадок про фрукты и овощи.</w:t>
            </w:r>
          </w:p>
          <w:p w:rsidR="008C1705" w:rsidRPr="003B1AE3" w:rsidRDefault="008C1705" w:rsidP="001841F0">
            <w:pPr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sym w:font="Wingdings" w:char="F09F"/>
            </w:r>
            <w:r w:rsidRPr="003B1AE3">
              <w:rPr>
                <w:sz w:val="28"/>
                <w:szCs w:val="28"/>
              </w:rPr>
              <w:t xml:space="preserve"> Экскурсия в огород на территории детского сада (показать, как рыхлить, поливать, пропалывать, познакомить с посадками).</w:t>
            </w:r>
          </w:p>
          <w:p w:rsidR="008C1705" w:rsidRPr="003B1AE3" w:rsidRDefault="008C1705" w:rsidP="001841F0">
            <w:pPr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sym w:font="Wingdings" w:char="F09F"/>
            </w:r>
            <w:r w:rsidRPr="003B1AE3">
              <w:rPr>
                <w:sz w:val="28"/>
                <w:szCs w:val="28"/>
              </w:rPr>
              <w:t xml:space="preserve"> Рассматривание иллюстраций овощей и фруктов.</w:t>
            </w:r>
          </w:p>
          <w:p w:rsidR="008C1705" w:rsidRPr="003B1AE3" w:rsidRDefault="008C1705" w:rsidP="001841F0">
            <w:pPr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sym w:font="Wingdings" w:char="F09F"/>
            </w:r>
            <w:r w:rsidRPr="003B1AE3">
              <w:rPr>
                <w:sz w:val="28"/>
                <w:szCs w:val="28"/>
              </w:rPr>
              <w:t xml:space="preserve"> Рисование восковыми мелками овощей и фруктов.</w:t>
            </w:r>
          </w:p>
          <w:p w:rsidR="008C1705" w:rsidRPr="003B1AE3" w:rsidRDefault="008C1705" w:rsidP="001841F0">
            <w:pPr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sym w:font="Wingdings" w:char="F09F"/>
            </w:r>
            <w:r w:rsidRPr="003B1AE3">
              <w:rPr>
                <w:sz w:val="28"/>
                <w:szCs w:val="28"/>
              </w:rPr>
              <w:t xml:space="preserve"> Д/игра «Что в корзинке лежит?» тренировать в узнавании овощей, фруктов.</w:t>
            </w:r>
          </w:p>
          <w:p w:rsidR="008C1705" w:rsidRPr="003B1AE3" w:rsidRDefault="008C1705" w:rsidP="001841F0">
            <w:pPr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sym w:font="Wingdings" w:char="F09F"/>
            </w:r>
            <w:r w:rsidRPr="003B1AE3">
              <w:rPr>
                <w:sz w:val="28"/>
                <w:szCs w:val="28"/>
              </w:rPr>
              <w:t xml:space="preserve"> П/игра «Варим суп», «Готовим компот».</w:t>
            </w:r>
          </w:p>
          <w:p w:rsidR="008C1705" w:rsidRPr="003B1AE3" w:rsidRDefault="008C1705" w:rsidP="001841F0">
            <w:pPr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sym w:font="Wingdings" w:char="F09F"/>
            </w:r>
            <w:r w:rsidRPr="003B1AE3">
              <w:rPr>
                <w:sz w:val="28"/>
                <w:szCs w:val="28"/>
              </w:rPr>
              <w:t xml:space="preserve"> Развиваем кисти рук «Мы капусту режем…»</w:t>
            </w:r>
          </w:p>
          <w:p w:rsidR="008C1705" w:rsidRPr="003B1AE3" w:rsidRDefault="008C1705" w:rsidP="001841F0">
            <w:pPr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sym w:font="Wingdings" w:char="F09F"/>
            </w:r>
            <w:r w:rsidRPr="003B1AE3">
              <w:rPr>
                <w:sz w:val="28"/>
                <w:szCs w:val="28"/>
              </w:rPr>
              <w:t xml:space="preserve"> Развлечение «Чипполино и его друзья».</w:t>
            </w:r>
          </w:p>
        </w:tc>
        <w:tc>
          <w:tcPr>
            <w:tcW w:w="2126" w:type="dxa"/>
          </w:tcPr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t>16- 20 июля</w:t>
            </w: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t>20 июля</w:t>
            </w:r>
          </w:p>
        </w:tc>
        <w:tc>
          <w:tcPr>
            <w:tcW w:w="3196" w:type="dxa"/>
          </w:tcPr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t>Воспитатели</w:t>
            </w: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t>Воспитатели</w:t>
            </w: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</w:tc>
      </w:tr>
    </w:tbl>
    <w:p w:rsidR="008C1705" w:rsidRDefault="008C1705" w:rsidP="00D10AB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6095"/>
        <w:gridCol w:w="2126"/>
        <w:gridCol w:w="3196"/>
      </w:tblGrid>
      <w:tr w:rsidR="008C1705" w:rsidTr="003B1AE3">
        <w:tc>
          <w:tcPr>
            <w:tcW w:w="3369" w:type="dxa"/>
          </w:tcPr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t>Развивать познавательный интерес к живой и неживой природе, формировать навыки правильного поведения в природе, воспитание чувства прекрасного.</w:t>
            </w:r>
          </w:p>
        </w:tc>
        <w:tc>
          <w:tcPr>
            <w:tcW w:w="6095" w:type="dxa"/>
          </w:tcPr>
          <w:p w:rsidR="008C1705" w:rsidRPr="003B1AE3" w:rsidRDefault="008C1705" w:rsidP="003B1AE3">
            <w:pPr>
              <w:jc w:val="center"/>
              <w:rPr>
                <w:b/>
                <w:sz w:val="28"/>
                <w:szCs w:val="28"/>
              </w:rPr>
            </w:pPr>
            <w:r w:rsidRPr="003B1AE3">
              <w:rPr>
                <w:b/>
                <w:sz w:val="28"/>
                <w:szCs w:val="28"/>
              </w:rPr>
              <w:t>«Цветик-семицветик».</w:t>
            </w:r>
          </w:p>
          <w:p w:rsidR="008C1705" w:rsidRPr="003B1AE3" w:rsidRDefault="008C1705" w:rsidP="003B1AE3">
            <w:pPr>
              <w:spacing w:line="360" w:lineRule="auto"/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sym w:font="Wingdings" w:char="F09F"/>
            </w:r>
            <w:r w:rsidRPr="003B1AE3">
              <w:rPr>
                <w:sz w:val="28"/>
                <w:szCs w:val="28"/>
              </w:rPr>
              <w:t xml:space="preserve"> Наблюдение за живыми цветами в природе.</w:t>
            </w:r>
          </w:p>
          <w:p w:rsidR="008C1705" w:rsidRPr="003B1AE3" w:rsidRDefault="008C1705" w:rsidP="003B1AE3">
            <w:pPr>
              <w:spacing w:line="360" w:lineRule="auto"/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sym w:font="Wingdings" w:char="F09F"/>
            </w:r>
            <w:r w:rsidRPr="003B1AE3">
              <w:rPr>
                <w:sz w:val="28"/>
                <w:szCs w:val="28"/>
              </w:rPr>
              <w:t xml:space="preserve"> Игра-превращение «Дождик и зёрнышко», показать, как растет цветочек.</w:t>
            </w:r>
          </w:p>
          <w:p w:rsidR="008C1705" w:rsidRPr="003B1AE3" w:rsidRDefault="008C1705" w:rsidP="003B1AE3">
            <w:pPr>
              <w:spacing w:line="360" w:lineRule="auto"/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sym w:font="Wingdings" w:char="F09F"/>
            </w:r>
            <w:r w:rsidRPr="003B1AE3">
              <w:rPr>
                <w:sz w:val="28"/>
                <w:szCs w:val="28"/>
              </w:rPr>
              <w:t xml:space="preserve"> Д/игра «Цветы и ветерок», «Соберём букет».</w:t>
            </w:r>
          </w:p>
          <w:p w:rsidR="008C1705" w:rsidRPr="003B1AE3" w:rsidRDefault="008C1705" w:rsidP="003B1AE3">
            <w:pPr>
              <w:spacing w:line="360" w:lineRule="auto"/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sym w:font="Wingdings" w:char="F09F"/>
            </w:r>
            <w:r w:rsidRPr="003B1AE3">
              <w:rPr>
                <w:sz w:val="28"/>
                <w:szCs w:val="28"/>
              </w:rPr>
              <w:t xml:space="preserve"> Чтение литературы Д. Санд «Цветик-колокольчик», «Цветик-семицветик», разучивание стихов «Одуванчик», «Колокольчики».</w:t>
            </w:r>
          </w:p>
          <w:p w:rsidR="008C1705" w:rsidRPr="003B1AE3" w:rsidRDefault="008C1705" w:rsidP="003B1AE3">
            <w:pPr>
              <w:spacing w:line="360" w:lineRule="auto"/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sym w:font="Wingdings" w:char="F09F"/>
            </w:r>
            <w:r w:rsidRPr="003B1AE3">
              <w:rPr>
                <w:sz w:val="28"/>
                <w:szCs w:val="28"/>
              </w:rPr>
              <w:t xml:space="preserve"> Выкладывание цветов из разноцветных крышек, счетных палочек.</w:t>
            </w:r>
          </w:p>
          <w:p w:rsidR="008C1705" w:rsidRPr="003B1AE3" w:rsidRDefault="008C1705" w:rsidP="003B1AE3">
            <w:pPr>
              <w:spacing w:line="360" w:lineRule="auto"/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sym w:font="Wingdings" w:char="F09F"/>
            </w:r>
            <w:r w:rsidRPr="003B1AE3">
              <w:rPr>
                <w:sz w:val="28"/>
                <w:szCs w:val="28"/>
              </w:rPr>
              <w:t xml:space="preserve"> Рисование цветов красками.</w:t>
            </w:r>
          </w:p>
          <w:p w:rsidR="008C1705" w:rsidRPr="003B1AE3" w:rsidRDefault="008C1705" w:rsidP="003B1AE3">
            <w:pPr>
              <w:spacing w:line="360" w:lineRule="auto"/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sym w:font="Wingdings" w:char="F09F"/>
            </w:r>
            <w:r w:rsidRPr="003B1AE3">
              <w:rPr>
                <w:sz w:val="28"/>
                <w:szCs w:val="28"/>
              </w:rPr>
              <w:t xml:space="preserve"> Совместная аппликация методом обрывания «Цветик-семицветик».</w:t>
            </w:r>
          </w:p>
          <w:p w:rsidR="008C1705" w:rsidRPr="003B1AE3" w:rsidRDefault="008C1705" w:rsidP="003B1AE3">
            <w:pPr>
              <w:spacing w:line="360" w:lineRule="auto"/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sym w:font="Wingdings" w:char="F09F"/>
            </w:r>
            <w:r w:rsidRPr="003B1AE3">
              <w:rPr>
                <w:sz w:val="28"/>
                <w:szCs w:val="28"/>
              </w:rPr>
              <w:t xml:space="preserve"> П/игры «Найди свой цветок», «Дует ветер на лугу», «Я садовником родился».</w:t>
            </w:r>
          </w:p>
          <w:p w:rsidR="008C1705" w:rsidRPr="003B1AE3" w:rsidRDefault="008C1705" w:rsidP="00633A0D">
            <w:pPr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sym w:font="Wingdings" w:char="F09F"/>
            </w:r>
            <w:r w:rsidRPr="003B1AE3">
              <w:rPr>
                <w:sz w:val="28"/>
                <w:szCs w:val="28"/>
              </w:rPr>
              <w:t xml:space="preserve"> Лепка с использованием гороха «Необычные цветы».</w:t>
            </w:r>
          </w:p>
          <w:p w:rsidR="008C1705" w:rsidRPr="003B1AE3" w:rsidRDefault="008C1705" w:rsidP="00633A0D">
            <w:pPr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sym w:font="Wingdings" w:char="F09F"/>
            </w:r>
            <w:r w:rsidRPr="003B1AE3">
              <w:rPr>
                <w:sz w:val="28"/>
                <w:szCs w:val="28"/>
              </w:rPr>
              <w:t xml:space="preserve"> Развлечение «Балл цветов».</w:t>
            </w:r>
          </w:p>
        </w:tc>
        <w:tc>
          <w:tcPr>
            <w:tcW w:w="2126" w:type="dxa"/>
          </w:tcPr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t>23-27 июля</w:t>
            </w: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t>27 июля</w:t>
            </w:r>
          </w:p>
        </w:tc>
        <w:tc>
          <w:tcPr>
            <w:tcW w:w="3196" w:type="dxa"/>
          </w:tcPr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t>Воспитатели</w:t>
            </w: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t>Муз. руководитель, воспитатели.</w:t>
            </w:r>
          </w:p>
        </w:tc>
      </w:tr>
    </w:tbl>
    <w:p w:rsidR="008C1705" w:rsidRDefault="008C1705" w:rsidP="00633A0D">
      <w:pPr>
        <w:rPr>
          <w:sz w:val="28"/>
          <w:szCs w:val="28"/>
          <w:lang w:val="en-US"/>
        </w:rPr>
      </w:pPr>
    </w:p>
    <w:p w:rsidR="008C1705" w:rsidRDefault="008C1705" w:rsidP="00633A0D">
      <w:pPr>
        <w:rPr>
          <w:sz w:val="28"/>
          <w:szCs w:val="28"/>
          <w:lang w:val="en-US"/>
        </w:rPr>
      </w:pPr>
    </w:p>
    <w:p w:rsidR="008C1705" w:rsidRDefault="008C1705" w:rsidP="008948B2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Август «Что нам лето подарило!»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51"/>
        <w:gridCol w:w="18"/>
        <w:gridCol w:w="6084"/>
        <w:gridCol w:w="11"/>
        <w:gridCol w:w="2038"/>
        <w:gridCol w:w="88"/>
        <w:gridCol w:w="3196"/>
      </w:tblGrid>
      <w:tr w:rsidR="008C1705" w:rsidTr="003B1AE3">
        <w:tc>
          <w:tcPr>
            <w:tcW w:w="3369" w:type="dxa"/>
            <w:gridSpan w:val="2"/>
          </w:tcPr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t>Задачи</w:t>
            </w:r>
          </w:p>
        </w:tc>
        <w:tc>
          <w:tcPr>
            <w:tcW w:w="6095" w:type="dxa"/>
            <w:gridSpan w:val="2"/>
          </w:tcPr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gridSpan w:val="2"/>
          </w:tcPr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t>Сроки</w:t>
            </w:r>
          </w:p>
        </w:tc>
        <w:tc>
          <w:tcPr>
            <w:tcW w:w="3196" w:type="dxa"/>
          </w:tcPr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t>Ответственные</w:t>
            </w:r>
          </w:p>
        </w:tc>
      </w:tr>
      <w:tr w:rsidR="008C1705" w:rsidTr="003B1AE3">
        <w:tc>
          <w:tcPr>
            <w:tcW w:w="3369" w:type="dxa"/>
            <w:gridSpan w:val="2"/>
          </w:tcPr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t>Дать представление детям о жизни животных в летний период. Развивать игровые действия, двигательную активность, актёрские способности.</w:t>
            </w:r>
          </w:p>
        </w:tc>
        <w:tc>
          <w:tcPr>
            <w:tcW w:w="6095" w:type="dxa"/>
            <w:gridSpan w:val="2"/>
          </w:tcPr>
          <w:p w:rsidR="008C1705" w:rsidRPr="003B1AE3" w:rsidRDefault="008C1705" w:rsidP="003B1AE3">
            <w:pPr>
              <w:jc w:val="center"/>
              <w:rPr>
                <w:b/>
                <w:sz w:val="28"/>
                <w:szCs w:val="28"/>
              </w:rPr>
            </w:pPr>
            <w:r w:rsidRPr="003B1AE3">
              <w:rPr>
                <w:b/>
                <w:sz w:val="28"/>
                <w:szCs w:val="28"/>
              </w:rPr>
              <w:t>«Сказочный зоопарк».</w:t>
            </w:r>
          </w:p>
          <w:p w:rsidR="008C1705" w:rsidRPr="003B1AE3" w:rsidRDefault="008C1705" w:rsidP="008948B2">
            <w:pPr>
              <w:rPr>
                <w:sz w:val="28"/>
                <w:szCs w:val="28"/>
              </w:rPr>
            </w:pPr>
            <w:r w:rsidRPr="003B1AE3">
              <w:rPr>
                <w:b/>
                <w:sz w:val="28"/>
                <w:szCs w:val="28"/>
              </w:rPr>
              <w:sym w:font="Wingdings" w:char="F09F"/>
            </w:r>
            <w:r w:rsidRPr="003B1AE3">
              <w:rPr>
                <w:sz w:val="28"/>
                <w:szCs w:val="28"/>
              </w:rPr>
              <w:t xml:space="preserve"> Рассматривание иллюстраций о жизни животных в лесу летом.</w:t>
            </w:r>
          </w:p>
          <w:p w:rsidR="008C1705" w:rsidRPr="003B1AE3" w:rsidRDefault="008C1705" w:rsidP="008948B2">
            <w:pPr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sym w:font="Wingdings" w:char="F09F"/>
            </w:r>
            <w:r w:rsidRPr="003B1AE3">
              <w:rPr>
                <w:sz w:val="28"/>
                <w:szCs w:val="28"/>
              </w:rPr>
              <w:t xml:space="preserve"> Чтение литературы: «Тень, тень, потетень…», «Теремок», «Лиса и заяц» М. Булатова, «Медведь» И. Токмакова, «Лиса-Патрикеевна» К. Ушинский, «Медвежонок Бурик» Т. Александрова.</w:t>
            </w:r>
          </w:p>
          <w:p w:rsidR="008C1705" w:rsidRPr="003B1AE3" w:rsidRDefault="008C1705" w:rsidP="008948B2">
            <w:pPr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sym w:font="Wingdings" w:char="F09F"/>
            </w:r>
            <w:r w:rsidRPr="003B1AE3">
              <w:rPr>
                <w:sz w:val="28"/>
                <w:szCs w:val="28"/>
              </w:rPr>
              <w:t xml:space="preserve"> Разыгрывание сценок с использованием плоскостного театра: «Волк и семеро козлят», «Три поросенка», «Рукавичка».</w:t>
            </w:r>
          </w:p>
          <w:p w:rsidR="008C1705" w:rsidRPr="003B1AE3" w:rsidRDefault="008C1705" w:rsidP="008948B2">
            <w:pPr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sym w:font="Wingdings" w:char="F09F"/>
            </w:r>
            <w:r w:rsidRPr="003B1AE3">
              <w:rPr>
                <w:sz w:val="28"/>
                <w:szCs w:val="28"/>
              </w:rPr>
              <w:t xml:space="preserve"> Д/игра «Кто что ест?», «Мамы и детки», учить подбирать подходящие картинки парами.</w:t>
            </w:r>
          </w:p>
          <w:p w:rsidR="008C1705" w:rsidRPr="003B1AE3" w:rsidRDefault="008C1705" w:rsidP="008948B2">
            <w:pPr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sym w:font="Wingdings" w:char="F09F"/>
            </w:r>
            <w:r w:rsidRPr="003B1AE3">
              <w:rPr>
                <w:sz w:val="28"/>
                <w:szCs w:val="28"/>
              </w:rPr>
              <w:t xml:space="preserve"> П/игры «У медведя во бору», «Гуси, гуси…», «Совушка-сова».</w:t>
            </w:r>
          </w:p>
          <w:p w:rsidR="008C1705" w:rsidRPr="003B1AE3" w:rsidRDefault="008C1705" w:rsidP="008948B2">
            <w:pPr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sym w:font="Wingdings" w:char="F09F"/>
            </w:r>
            <w:r w:rsidRPr="003B1AE3">
              <w:rPr>
                <w:sz w:val="28"/>
                <w:szCs w:val="28"/>
              </w:rPr>
              <w:t xml:space="preserve"> Развлечение «Зоосценки». Разыгрывание стихотворения «Где обедал воробей?».</w:t>
            </w:r>
          </w:p>
        </w:tc>
        <w:tc>
          <w:tcPr>
            <w:tcW w:w="2126" w:type="dxa"/>
            <w:gridSpan w:val="2"/>
          </w:tcPr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t>30 июля-3 августа</w:t>
            </w: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t>3 августа</w:t>
            </w:r>
          </w:p>
        </w:tc>
        <w:tc>
          <w:tcPr>
            <w:tcW w:w="3196" w:type="dxa"/>
          </w:tcPr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t>Воспитатели</w:t>
            </w: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t>Воспитатели, муз. руководитель.</w:t>
            </w:r>
          </w:p>
        </w:tc>
      </w:tr>
      <w:tr w:rsidR="008C1705" w:rsidTr="003B1AE3">
        <w:tc>
          <w:tcPr>
            <w:tcW w:w="3369" w:type="dxa"/>
            <w:gridSpan w:val="2"/>
          </w:tcPr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t>Развивать умение вступать в игровое взаимодействие со сверстниками, воспитателем, побуждать к проявлению воображения, творчества, развивать доброжелательное отношение к сверстникам, побуждать к эмоциональной отзывчивости.</w:t>
            </w:r>
          </w:p>
        </w:tc>
        <w:tc>
          <w:tcPr>
            <w:tcW w:w="6095" w:type="dxa"/>
            <w:gridSpan w:val="2"/>
          </w:tcPr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  <w:r w:rsidRPr="003B1AE3">
              <w:rPr>
                <w:b/>
                <w:sz w:val="28"/>
                <w:szCs w:val="28"/>
              </w:rPr>
              <w:t>«Неделя весёлых игр и забав».</w:t>
            </w:r>
          </w:p>
          <w:p w:rsidR="008C1705" w:rsidRPr="003B1AE3" w:rsidRDefault="008C1705" w:rsidP="00126D91">
            <w:pPr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sym w:font="Wingdings" w:char="F09F"/>
            </w:r>
            <w:r w:rsidRPr="003B1AE3">
              <w:rPr>
                <w:sz w:val="28"/>
                <w:szCs w:val="28"/>
              </w:rPr>
              <w:t xml:space="preserve"> Игра-развлечение «У бабушки в гостях».</w:t>
            </w:r>
          </w:p>
          <w:p w:rsidR="008C1705" w:rsidRPr="003B1AE3" w:rsidRDefault="008C1705" w:rsidP="00126D91">
            <w:pPr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sym w:font="Wingdings" w:char="F09F"/>
            </w:r>
            <w:r w:rsidRPr="003B1AE3">
              <w:rPr>
                <w:sz w:val="28"/>
                <w:szCs w:val="28"/>
              </w:rPr>
              <w:t xml:space="preserve"> Игры-забавы: «Ждём гостей», «Готовим пирожки», «У доктора».</w:t>
            </w:r>
          </w:p>
          <w:p w:rsidR="008C1705" w:rsidRPr="003B1AE3" w:rsidRDefault="008C1705" w:rsidP="00126D91">
            <w:pPr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sym w:font="Wingdings" w:char="F09F"/>
            </w:r>
            <w:r w:rsidRPr="003B1AE3">
              <w:rPr>
                <w:sz w:val="28"/>
                <w:szCs w:val="28"/>
              </w:rPr>
              <w:t xml:space="preserve"> Игры-путешествия: «По дорожкам детского сада», «Жители грядок», «В лесочек за грибочком».</w:t>
            </w:r>
          </w:p>
          <w:p w:rsidR="008C1705" w:rsidRPr="003B1AE3" w:rsidRDefault="008C1705" w:rsidP="00126D91">
            <w:pPr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sym w:font="Wingdings" w:char="F09F"/>
            </w:r>
            <w:r w:rsidRPr="003B1AE3">
              <w:rPr>
                <w:sz w:val="28"/>
                <w:szCs w:val="28"/>
              </w:rPr>
              <w:t xml:space="preserve"> Игры-инсценировки: «Ладушки», «Заинька попляши», «Шла коза-дереза».</w:t>
            </w:r>
          </w:p>
          <w:p w:rsidR="008C1705" w:rsidRPr="003B1AE3" w:rsidRDefault="008C1705" w:rsidP="00126D91">
            <w:pPr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sym w:font="Wingdings" w:char="F09F"/>
            </w:r>
            <w:r w:rsidRPr="003B1AE3">
              <w:rPr>
                <w:sz w:val="28"/>
                <w:szCs w:val="28"/>
              </w:rPr>
              <w:t xml:space="preserve"> Игры с палочками: «Выложи солнышко», «Чудо-домик теремок», «Ёлочка».</w:t>
            </w:r>
          </w:p>
          <w:p w:rsidR="008C1705" w:rsidRPr="003B1AE3" w:rsidRDefault="008C1705" w:rsidP="00126D91">
            <w:pPr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sym w:font="Wingdings" w:char="F09F"/>
            </w:r>
            <w:r w:rsidRPr="003B1AE3">
              <w:rPr>
                <w:sz w:val="28"/>
                <w:szCs w:val="28"/>
              </w:rPr>
              <w:t xml:space="preserve"> Игры с шишками: «Попади в корзинку», «Соберём цыплёнка».</w:t>
            </w:r>
          </w:p>
          <w:p w:rsidR="008C1705" w:rsidRPr="003B1AE3" w:rsidRDefault="008C1705" w:rsidP="00126D91">
            <w:pPr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sym w:font="Wingdings" w:char="F09F"/>
            </w:r>
            <w:r w:rsidRPr="003B1AE3">
              <w:rPr>
                <w:sz w:val="28"/>
                <w:szCs w:val="28"/>
              </w:rPr>
              <w:t xml:space="preserve"> П/игры «Весёлые шарики», «Кот и мыши».</w:t>
            </w:r>
          </w:p>
          <w:p w:rsidR="008C1705" w:rsidRPr="003B1AE3" w:rsidRDefault="008C1705" w:rsidP="00126D91">
            <w:pPr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sym w:font="Wingdings" w:char="F09F"/>
            </w:r>
            <w:r w:rsidRPr="003B1AE3">
              <w:rPr>
                <w:sz w:val="28"/>
                <w:szCs w:val="28"/>
              </w:rPr>
              <w:t xml:space="preserve"> Развлечение «День вежливости».</w:t>
            </w:r>
          </w:p>
        </w:tc>
        <w:tc>
          <w:tcPr>
            <w:tcW w:w="2126" w:type="dxa"/>
            <w:gridSpan w:val="2"/>
          </w:tcPr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t>4-10 августа</w:t>
            </w: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t>10 августа</w:t>
            </w:r>
          </w:p>
        </w:tc>
        <w:tc>
          <w:tcPr>
            <w:tcW w:w="3196" w:type="dxa"/>
          </w:tcPr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t>Воспитатели</w:t>
            </w: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t>Воспитатели, муз. руководитель.</w:t>
            </w:r>
          </w:p>
        </w:tc>
      </w:tr>
      <w:tr w:rsidR="008C1705" w:rsidTr="003B1AE3">
        <w:tc>
          <w:tcPr>
            <w:tcW w:w="3369" w:type="dxa"/>
            <w:gridSpan w:val="2"/>
          </w:tcPr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t>Знакомить детей с активным отдыхом на природе. Дать представление о правилах поведения в лесу. Воспитывать бережное отношение к природе.</w:t>
            </w:r>
          </w:p>
        </w:tc>
        <w:tc>
          <w:tcPr>
            <w:tcW w:w="6095" w:type="dxa"/>
            <w:gridSpan w:val="2"/>
          </w:tcPr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  <w:r w:rsidRPr="003B1AE3">
              <w:rPr>
                <w:b/>
                <w:sz w:val="28"/>
                <w:szCs w:val="28"/>
              </w:rPr>
              <w:t>«В походе не скучаю, весело играю».</w:t>
            </w:r>
          </w:p>
          <w:p w:rsidR="008C1705" w:rsidRPr="003B1AE3" w:rsidRDefault="008C1705" w:rsidP="00724298">
            <w:pPr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sym w:font="Wingdings" w:char="F09F"/>
            </w:r>
            <w:r w:rsidRPr="003B1AE3">
              <w:rPr>
                <w:sz w:val="28"/>
                <w:szCs w:val="28"/>
              </w:rPr>
              <w:t xml:space="preserve"> Рассматривание иллюстраций и беседа по ним о походной жизни.</w:t>
            </w:r>
          </w:p>
          <w:p w:rsidR="008C1705" w:rsidRPr="003B1AE3" w:rsidRDefault="008C1705" w:rsidP="00724298">
            <w:pPr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sym w:font="Wingdings" w:char="F09F"/>
            </w:r>
            <w:r w:rsidRPr="003B1AE3">
              <w:rPr>
                <w:sz w:val="28"/>
                <w:szCs w:val="28"/>
              </w:rPr>
              <w:t xml:space="preserve"> С/р игры: «Мы туристы», «На поиски клада».</w:t>
            </w:r>
          </w:p>
          <w:p w:rsidR="008C1705" w:rsidRPr="003B1AE3" w:rsidRDefault="008C1705" w:rsidP="00724298">
            <w:pPr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sym w:font="Wingdings" w:char="F09F"/>
            </w:r>
            <w:r w:rsidRPr="003B1AE3">
              <w:rPr>
                <w:sz w:val="28"/>
                <w:szCs w:val="28"/>
              </w:rPr>
              <w:t xml:space="preserve"> Д/игры: «Приберём полянку», «Соберём рюкзачок».</w:t>
            </w:r>
          </w:p>
          <w:p w:rsidR="008C1705" w:rsidRPr="003B1AE3" w:rsidRDefault="008C1705" w:rsidP="00724298">
            <w:pPr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sym w:font="Wingdings" w:char="F09F"/>
            </w:r>
            <w:r w:rsidRPr="003B1AE3">
              <w:rPr>
                <w:sz w:val="28"/>
                <w:szCs w:val="28"/>
              </w:rPr>
              <w:t xml:space="preserve"> Чтение художественной литературы: «Кротик и жевательная резинка», «Ох и Ах», «Как найти дорожку», «Путешествие муравья».</w:t>
            </w:r>
          </w:p>
          <w:p w:rsidR="008C1705" w:rsidRPr="003B1AE3" w:rsidRDefault="008C1705" w:rsidP="00724298">
            <w:pPr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sym w:font="Wingdings" w:char="F09F"/>
            </w:r>
            <w:r w:rsidRPr="003B1AE3">
              <w:rPr>
                <w:sz w:val="28"/>
                <w:szCs w:val="28"/>
              </w:rPr>
              <w:t xml:space="preserve"> Подвижные спортивные игры: «Через ручей по камешкам», «Солнышко и дождик», «Передай мячик».</w:t>
            </w:r>
          </w:p>
          <w:p w:rsidR="008C1705" w:rsidRPr="003B1AE3" w:rsidRDefault="008C1705" w:rsidP="00724298">
            <w:pPr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sym w:font="Wingdings" w:char="F09F"/>
            </w:r>
            <w:r w:rsidRPr="003B1AE3">
              <w:rPr>
                <w:sz w:val="28"/>
                <w:szCs w:val="28"/>
              </w:rPr>
              <w:t xml:space="preserve"> Игра-поход «Искатели клада».</w:t>
            </w:r>
          </w:p>
        </w:tc>
        <w:tc>
          <w:tcPr>
            <w:tcW w:w="2126" w:type="dxa"/>
            <w:gridSpan w:val="2"/>
          </w:tcPr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t>13-17 августа</w:t>
            </w: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t>17 августа</w:t>
            </w:r>
          </w:p>
        </w:tc>
        <w:tc>
          <w:tcPr>
            <w:tcW w:w="3196" w:type="dxa"/>
          </w:tcPr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t>Воспитатели</w:t>
            </w: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t>Лебедева Н. Е.</w:t>
            </w:r>
          </w:p>
        </w:tc>
      </w:tr>
      <w:tr w:rsidR="008C1705" w:rsidTr="003B1AE3">
        <w:tc>
          <w:tcPr>
            <w:tcW w:w="3369" w:type="dxa"/>
            <w:gridSpan w:val="2"/>
            <w:tcBorders>
              <w:bottom w:val="single" w:sz="2" w:space="0" w:color="auto"/>
            </w:tcBorders>
          </w:tcPr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t>Развивать творческие способности, воображение, фантазию. Воспитывать трудолюбие. Вызывать чувство радости от собственных результатов.</w:t>
            </w:r>
          </w:p>
        </w:tc>
        <w:tc>
          <w:tcPr>
            <w:tcW w:w="6095" w:type="dxa"/>
            <w:gridSpan w:val="2"/>
            <w:tcBorders>
              <w:bottom w:val="single" w:sz="2" w:space="0" w:color="auto"/>
            </w:tcBorders>
          </w:tcPr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  <w:r w:rsidRPr="003B1AE3">
              <w:rPr>
                <w:b/>
                <w:sz w:val="28"/>
                <w:szCs w:val="28"/>
              </w:rPr>
              <w:t>«Разноцветное лето» - неделя творчества.</w:t>
            </w:r>
          </w:p>
          <w:p w:rsidR="008C1705" w:rsidRPr="003B1AE3" w:rsidRDefault="008C1705" w:rsidP="000E3447">
            <w:pPr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sym w:font="Wingdings" w:char="F09F"/>
            </w:r>
            <w:r w:rsidRPr="003B1AE3">
              <w:rPr>
                <w:sz w:val="28"/>
                <w:szCs w:val="28"/>
              </w:rPr>
              <w:t xml:space="preserve"> Рисование пальчиками, ватными палочками, картошкой-печаткой на тему: «Краски лета».</w:t>
            </w:r>
          </w:p>
          <w:p w:rsidR="008C1705" w:rsidRPr="003B1AE3" w:rsidRDefault="008C1705" w:rsidP="000E3447">
            <w:pPr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sym w:font="Wingdings" w:char="F09F"/>
            </w:r>
            <w:r w:rsidRPr="003B1AE3">
              <w:rPr>
                <w:sz w:val="28"/>
                <w:szCs w:val="28"/>
              </w:rPr>
              <w:t xml:space="preserve"> Лепка мини-панно с использованием гречки, риса, фигурных макарон, гороха.</w:t>
            </w:r>
          </w:p>
          <w:p w:rsidR="008C1705" w:rsidRPr="003B1AE3" w:rsidRDefault="008C1705" w:rsidP="000E3447">
            <w:pPr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sym w:font="Wingdings" w:char="F09F"/>
            </w:r>
            <w:r w:rsidRPr="003B1AE3">
              <w:rPr>
                <w:sz w:val="28"/>
                <w:szCs w:val="28"/>
              </w:rPr>
              <w:t xml:space="preserve"> Выкладывание узоров из разноцветных крышек в песочнице, украшение башенок из песка.</w:t>
            </w:r>
          </w:p>
          <w:p w:rsidR="008C1705" w:rsidRPr="003B1AE3" w:rsidRDefault="008C1705" w:rsidP="000E3447">
            <w:pPr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sym w:font="Wingdings" w:char="F09F"/>
            </w:r>
            <w:r w:rsidRPr="003B1AE3">
              <w:rPr>
                <w:sz w:val="28"/>
                <w:szCs w:val="28"/>
              </w:rPr>
              <w:t xml:space="preserve"> Придумывание стишков, сказок про лето совместно с родителями.</w:t>
            </w:r>
          </w:p>
          <w:p w:rsidR="008C1705" w:rsidRPr="003B1AE3" w:rsidRDefault="008C1705" w:rsidP="000E3447">
            <w:pPr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sym w:font="Wingdings" w:char="F09F"/>
            </w:r>
            <w:r w:rsidRPr="003B1AE3">
              <w:rPr>
                <w:sz w:val="28"/>
                <w:szCs w:val="28"/>
              </w:rPr>
              <w:t xml:space="preserve"> День «Мыльных пузырей».</w:t>
            </w:r>
          </w:p>
          <w:p w:rsidR="008C1705" w:rsidRPr="003B1AE3" w:rsidRDefault="008C1705" w:rsidP="000E3447">
            <w:pPr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sym w:font="Wingdings" w:char="F09F"/>
            </w:r>
            <w:r w:rsidRPr="003B1AE3">
              <w:rPr>
                <w:sz w:val="28"/>
                <w:szCs w:val="28"/>
              </w:rPr>
              <w:t xml:space="preserve"> Закрытие летне-оздоровительного сезона «Разноцветное лето».</w:t>
            </w:r>
          </w:p>
        </w:tc>
        <w:tc>
          <w:tcPr>
            <w:tcW w:w="2126" w:type="dxa"/>
            <w:gridSpan w:val="2"/>
            <w:tcBorders>
              <w:bottom w:val="single" w:sz="2" w:space="0" w:color="auto"/>
            </w:tcBorders>
          </w:tcPr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t>20-24 августа</w:t>
            </w: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t>24 августа</w:t>
            </w:r>
          </w:p>
        </w:tc>
        <w:tc>
          <w:tcPr>
            <w:tcW w:w="3196" w:type="dxa"/>
            <w:tcBorders>
              <w:bottom w:val="single" w:sz="2" w:space="0" w:color="auto"/>
            </w:tcBorders>
          </w:tcPr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t>Воспитатели</w:t>
            </w: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</w:p>
          <w:p w:rsidR="008C1705" w:rsidRPr="003B1AE3" w:rsidRDefault="008C1705" w:rsidP="003B1AE3">
            <w:pPr>
              <w:jc w:val="center"/>
              <w:rPr>
                <w:sz w:val="28"/>
                <w:szCs w:val="28"/>
              </w:rPr>
            </w:pPr>
            <w:r w:rsidRPr="003B1AE3">
              <w:rPr>
                <w:sz w:val="28"/>
                <w:szCs w:val="28"/>
              </w:rPr>
              <w:t>Воспитатели, муз. руководитель, физ. инструктор.</w:t>
            </w:r>
          </w:p>
        </w:tc>
      </w:tr>
      <w:tr w:rsidR="008C1705" w:rsidRPr="002D7D91" w:rsidTr="000D5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786" w:type="dxa"/>
            <w:gridSpan w:val="7"/>
            <w:tcBorders>
              <w:top w:val="single" w:sz="2" w:space="0" w:color="auto"/>
            </w:tcBorders>
          </w:tcPr>
          <w:p w:rsidR="008C1705" w:rsidRPr="002D7D91" w:rsidRDefault="008C1705" w:rsidP="00245E23">
            <w:pPr>
              <w:jc w:val="center"/>
              <w:rPr>
                <w:b/>
                <w:sz w:val="28"/>
                <w:szCs w:val="28"/>
              </w:rPr>
            </w:pPr>
            <w:r w:rsidRPr="002D7D91">
              <w:rPr>
                <w:b/>
                <w:sz w:val="28"/>
                <w:szCs w:val="28"/>
              </w:rPr>
              <w:t>3 этап. Итоговый</w:t>
            </w:r>
          </w:p>
        </w:tc>
      </w:tr>
      <w:tr w:rsidR="008C1705" w:rsidRPr="002D7D91" w:rsidTr="00245E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351" w:type="dxa"/>
          </w:tcPr>
          <w:p w:rsidR="008C1705" w:rsidRPr="002D7D91" w:rsidRDefault="008C1705" w:rsidP="00245E23">
            <w:pPr>
              <w:rPr>
                <w:sz w:val="28"/>
                <w:szCs w:val="28"/>
              </w:rPr>
            </w:pPr>
            <w:r w:rsidRPr="002D7D91">
              <w:rPr>
                <w:sz w:val="28"/>
                <w:szCs w:val="28"/>
              </w:rPr>
              <w:t>Подведение итогов летне-оздоровительной кампании</w:t>
            </w:r>
          </w:p>
        </w:tc>
        <w:tc>
          <w:tcPr>
            <w:tcW w:w="6102" w:type="dxa"/>
            <w:gridSpan w:val="2"/>
          </w:tcPr>
          <w:p w:rsidR="008C1705" w:rsidRPr="002D7D91" w:rsidRDefault="008C1705" w:rsidP="00A216EB">
            <w:pPr>
              <w:numPr>
                <w:ilvl w:val="0"/>
                <w:numId w:val="5"/>
              </w:numPr>
              <w:tabs>
                <w:tab w:val="clear" w:pos="1080"/>
                <w:tab w:val="num" w:pos="193"/>
              </w:tabs>
              <w:ind w:hanging="1029"/>
              <w:rPr>
                <w:sz w:val="28"/>
                <w:szCs w:val="28"/>
              </w:rPr>
            </w:pPr>
            <w:r w:rsidRPr="002D7D91">
              <w:rPr>
                <w:sz w:val="28"/>
                <w:szCs w:val="28"/>
              </w:rPr>
              <w:t>Оформление фотоальбомов</w:t>
            </w:r>
            <w:r>
              <w:rPr>
                <w:sz w:val="28"/>
                <w:szCs w:val="28"/>
              </w:rPr>
              <w:t>.</w:t>
            </w:r>
          </w:p>
          <w:p w:rsidR="008C1705" w:rsidRPr="002D7D91" w:rsidRDefault="008C1705" w:rsidP="00A216EB">
            <w:pPr>
              <w:numPr>
                <w:ilvl w:val="0"/>
                <w:numId w:val="5"/>
              </w:numPr>
              <w:tabs>
                <w:tab w:val="clear" w:pos="1080"/>
                <w:tab w:val="num" w:pos="193"/>
              </w:tabs>
              <w:ind w:hanging="1029"/>
              <w:rPr>
                <w:sz w:val="28"/>
                <w:szCs w:val="28"/>
              </w:rPr>
            </w:pPr>
            <w:r w:rsidRPr="002D7D91">
              <w:rPr>
                <w:sz w:val="28"/>
                <w:szCs w:val="28"/>
              </w:rPr>
              <w:t>Выставка творческих работ детей</w:t>
            </w:r>
            <w:r>
              <w:rPr>
                <w:sz w:val="28"/>
                <w:szCs w:val="28"/>
              </w:rPr>
              <w:t>.</w:t>
            </w:r>
          </w:p>
          <w:p w:rsidR="008C1705" w:rsidRPr="002D7D91" w:rsidRDefault="008C1705" w:rsidP="00A216EB">
            <w:pPr>
              <w:numPr>
                <w:ilvl w:val="0"/>
                <w:numId w:val="5"/>
              </w:numPr>
              <w:tabs>
                <w:tab w:val="clear" w:pos="1080"/>
                <w:tab w:val="num" w:pos="193"/>
              </w:tabs>
              <w:ind w:hanging="1029"/>
              <w:rPr>
                <w:sz w:val="28"/>
                <w:szCs w:val="28"/>
              </w:rPr>
            </w:pPr>
            <w:r w:rsidRPr="002D7D91">
              <w:rPr>
                <w:sz w:val="28"/>
                <w:szCs w:val="28"/>
              </w:rPr>
              <w:t>Создание коллаж</w:t>
            </w:r>
            <w:r>
              <w:rPr>
                <w:sz w:val="28"/>
                <w:szCs w:val="28"/>
              </w:rPr>
              <w:t xml:space="preserve">а, «Летние приключения в 65-царстве-государстве! </w:t>
            </w:r>
            <w:r w:rsidRPr="002D7D91">
              <w:rPr>
                <w:sz w:val="28"/>
                <w:szCs w:val="28"/>
              </w:rPr>
              <w:t>»</w:t>
            </w:r>
          </w:p>
          <w:p w:rsidR="008C1705" w:rsidRPr="002D7D91" w:rsidRDefault="008C1705" w:rsidP="00A216EB">
            <w:pPr>
              <w:numPr>
                <w:ilvl w:val="0"/>
                <w:numId w:val="5"/>
              </w:numPr>
              <w:tabs>
                <w:tab w:val="clear" w:pos="1080"/>
                <w:tab w:val="num" w:pos="193"/>
              </w:tabs>
              <w:ind w:hanging="1029"/>
              <w:rPr>
                <w:sz w:val="28"/>
                <w:szCs w:val="28"/>
              </w:rPr>
            </w:pPr>
            <w:r w:rsidRPr="002D7D91">
              <w:rPr>
                <w:sz w:val="28"/>
                <w:szCs w:val="28"/>
              </w:rPr>
              <w:t>Выставка коллекций из природного материала и гербариев</w:t>
            </w:r>
            <w:r>
              <w:rPr>
                <w:sz w:val="28"/>
                <w:szCs w:val="28"/>
              </w:rPr>
              <w:t>.</w:t>
            </w:r>
          </w:p>
          <w:p w:rsidR="008C1705" w:rsidRPr="002D7D91" w:rsidRDefault="008C1705" w:rsidP="00A216EB">
            <w:pPr>
              <w:numPr>
                <w:ilvl w:val="0"/>
                <w:numId w:val="5"/>
              </w:numPr>
              <w:tabs>
                <w:tab w:val="clear" w:pos="1080"/>
                <w:tab w:val="num" w:pos="193"/>
              </w:tabs>
              <w:ind w:hanging="10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«Разноцветное лето</w:t>
            </w:r>
            <w:r w:rsidRPr="002D7D91">
              <w:rPr>
                <w:sz w:val="28"/>
                <w:szCs w:val="28"/>
              </w:rPr>
              <w:t>» - торжественное закрытие летнего сезона</w:t>
            </w:r>
            <w:r>
              <w:rPr>
                <w:sz w:val="28"/>
                <w:szCs w:val="28"/>
              </w:rPr>
              <w:t>.</w:t>
            </w:r>
          </w:p>
          <w:p w:rsidR="008C1705" w:rsidRPr="002D7D91" w:rsidRDefault="008C1705" w:rsidP="00A216EB">
            <w:pPr>
              <w:numPr>
                <w:ilvl w:val="0"/>
                <w:numId w:val="5"/>
              </w:numPr>
              <w:tabs>
                <w:tab w:val="clear" w:pos="1080"/>
                <w:tab w:val="num" w:pos="193"/>
              </w:tabs>
              <w:ind w:hanging="1029"/>
              <w:rPr>
                <w:sz w:val="28"/>
                <w:szCs w:val="28"/>
              </w:rPr>
            </w:pPr>
            <w:r w:rsidRPr="002D7D91">
              <w:rPr>
                <w:sz w:val="28"/>
                <w:szCs w:val="28"/>
              </w:rPr>
              <w:t>Подготовка самоотчетов педагогов по итогам летне-оздоровительного периода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49" w:type="dxa"/>
            <w:gridSpan w:val="2"/>
          </w:tcPr>
          <w:p w:rsidR="008C1705" w:rsidRPr="002D7D91" w:rsidRDefault="008C1705" w:rsidP="00245E23">
            <w:pPr>
              <w:jc w:val="center"/>
              <w:rPr>
                <w:sz w:val="28"/>
                <w:szCs w:val="28"/>
              </w:rPr>
            </w:pPr>
            <w:r w:rsidRPr="002D7D91">
              <w:rPr>
                <w:sz w:val="28"/>
                <w:szCs w:val="28"/>
              </w:rPr>
              <w:t>В теч</w:t>
            </w:r>
            <w:r>
              <w:rPr>
                <w:sz w:val="28"/>
                <w:szCs w:val="28"/>
              </w:rPr>
              <w:t>ение л</w:t>
            </w:r>
            <w:r w:rsidRPr="002D7D91">
              <w:rPr>
                <w:sz w:val="28"/>
                <w:szCs w:val="28"/>
              </w:rPr>
              <w:t>ета</w:t>
            </w:r>
          </w:p>
          <w:p w:rsidR="008C1705" w:rsidRPr="002D7D91" w:rsidRDefault="008C1705" w:rsidP="00245E23">
            <w:pPr>
              <w:jc w:val="center"/>
              <w:rPr>
                <w:sz w:val="28"/>
                <w:szCs w:val="28"/>
              </w:rPr>
            </w:pPr>
          </w:p>
          <w:p w:rsidR="008C1705" w:rsidRPr="002D7D91" w:rsidRDefault="008C1705" w:rsidP="00245E23">
            <w:pPr>
              <w:jc w:val="center"/>
              <w:rPr>
                <w:sz w:val="28"/>
                <w:szCs w:val="28"/>
              </w:rPr>
            </w:pPr>
          </w:p>
          <w:p w:rsidR="008C1705" w:rsidRPr="002D7D91" w:rsidRDefault="008C1705" w:rsidP="00245E23">
            <w:pPr>
              <w:jc w:val="center"/>
              <w:rPr>
                <w:sz w:val="28"/>
                <w:szCs w:val="28"/>
              </w:rPr>
            </w:pPr>
          </w:p>
          <w:p w:rsidR="008C1705" w:rsidRPr="002D7D91" w:rsidRDefault="008C1705" w:rsidP="00245E23">
            <w:pPr>
              <w:jc w:val="center"/>
              <w:rPr>
                <w:sz w:val="28"/>
                <w:szCs w:val="28"/>
              </w:rPr>
            </w:pPr>
          </w:p>
          <w:p w:rsidR="008C1705" w:rsidRPr="002D7D91" w:rsidRDefault="008C1705" w:rsidP="00245E23">
            <w:pPr>
              <w:jc w:val="center"/>
              <w:rPr>
                <w:sz w:val="28"/>
                <w:szCs w:val="28"/>
              </w:rPr>
            </w:pPr>
          </w:p>
          <w:p w:rsidR="008C1705" w:rsidRPr="002D7D91" w:rsidRDefault="008C1705" w:rsidP="00245E23">
            <w:pPr>
              <w:jc w:val="center"/>
              <w:rPr>
                <w:sz w:val="28"/>
                <w:szCs w:val="28"/>
              </w:rPr>
            </w:pPr>
          </w:p>
          <w:p w:rsidR="008C1705" w:rsidRPr="002D7D91" w:rsidRDefault="008C1705" w:rsidP="00245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2D7D91">
              <w:rPr>
                <w:sz w:val="28"/>
                <w:szCs w:val="28"/>
              </w:rPr>
              <w:t xml:space="preserve"> августа</w:t>
            </w:r>
          </w:p>
          <w:p w:rsidR="008C1705" w:rsidRPr="002D7D91" w:rsidRDefault="008C1705" w:rsidP="00245E23">
            <w:pPr>
              <w:jc w:val="center"/>
              <w:rPr>
                <w:sz w:val="28"/>
                <w:szCs w:val="28"/>
              </w:rPr>
            </w:pPr>
          </w:p>
          <w:p w:rsidR="008C1705" w:rsidRPr="002D7D91" w:rsidRDefault="008C1705" w:rsidP="00245E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4" w:type="dxa"/>
            <w:gridSpan w:val="2"/>
          </w:tcPr>
          <w:p w:rsidR="008C1705" w:rsidRPr="002D7D91" w:rsidRDefault="008C1705" w:rsidP="00245E23">
            <w:pPr>
              <w:jc w:val="center"/>
              <w:rPr>
                <w:sz w:val="28"/>
                <w:szCs w:val="28"/>
              </w:rPr>
            </w:pPr>
            <w:r w:rsidRPr="002D7D91">
              <w:rPr>
                <w:sz w:val="28"/>
                <w:szCs w:val="28"/>
              </w:rPr>
              <w:t>Воспитатели</w:t>
            </w:r>
          </w:p>
          <w:p w:rsidR="008C1705" w:rsidRPr="002D7D91" w:rsidRDefault="008C1705" w:rsidP="00245E23">
            <w:pPr>
              <w:jc w:val="center"/>
              <w:rPr>
                <w:sz w:val="28"/>
                <w:szCs w:val="28"/>
              </w:rPr>
            </w:pPr>
            <w:r w:rsidRPr="002D7D91">
              <w:rPr>
                <w:sz w:val="28"/>
                <w:szCs w:val="28"/>
              </w:rPr>
              <w:t>Совместно с родителями</w:t>
            </w:r>
          </w:p>
          <w:p w:rsidR="008C1705" w:rsidRPr="002D7D91" w:rsidRDefault="008C1705" w:rsidP="00245E23">
            <w:pPr>
              <w:jc w:val="center"/>
              <w:rPr>
                <w:sz w:val="28"/>
                <w:szCs w:val="28"/>
              </w:rPr>
            </w:pPr>
          </w:p>
          <w:p w:rsidR="008C1705" w:rsidRPr="002D7D91" w:rsidRDefault="008C1705" w:rsidP="00245E23">
            <w:pPr>
              <w:jc w:val="center"/>
              <w:rPr>
                <w:sz w:val="28"/>
                <w:szCs w:val="28"/>
              </w:rPr>
            </w:pPr>
            <w:r w:rsidRPr="002D7D91">
              <w:rPr>
                <w:sz w:val="28"/>
                <w:szCs w:val="28"/>
              </w:rPr>
              <w:t>Воспитатели</w:t>
            </w:r>
          </w:p>
          <w:p w:rsidR="008C1705" w:rsidRPr="002D7D91" w:rsidRDefault="008C1705" w:rsidP="00245E23">
            <w:pPr>
              <w:jc w:val="center"/>
              <w:rPr>
                <w:sz w:val="28"/>
                <w:szCs w:val="28"/>
              </w:rPr>
            </w:pPr>
          </w:p>
          <w:p w:rsidR="008C1705" w:rsidRPr="002D7D91" w:rsidRDefault="008C1705" w:rsidP="00245E23">
            <w:pPr>
              <w:jc w:val="center"/>
              <w:rPr>
                <w:sz w:val="28"/>
                <w:szCs w:val="28"/>
              </w:rPr>
            </w:pPr>
          </w:p>
          <w:p w:rsidR="008C1705" w:rsidRPr="002D7D91" w:rsidRDefault="008C1705" w:rsidP="00245E23">
            <w:pPr>
              <w:jc w:val="center"/>
              <w:rPr>
                <w:sz w:val="28"/>
                <w:szCs w:val="28"/>
              </w:rPr>
            </w:pPr>
          </w:p>
          <w:p w:rsidR="008C1705" w:rsidRPr="002D7D91" w:rsidRDefault="008C1705" w:rsidP="00245E23">
            <w:pPr>
              <w:jc w:val="center"/>
              <w:rPr>
                <w:sz w:val="28"/>
                <w:szCs w:val="28"/>
              </w:rPr>
            </w:pPr>
            <w:r w:rsidRPr="002D7D91">
              <w:rPr>
                <w:sz w:val="28"/>
                <w:szCs w:val="28"/>
              </w:rPr>
              <w:t>Муз.рук.</w:t>
            </w:r>
          </w:p>
          <w:p w:rsidR="008C1705" w:rsidRPr="002D7D91" w:rsidRDefault="008C1705" w:rsidP="00245E23">
            <w:pPr>
              <w:jc w:val="center"/>
              <w:rPr>
                <w:sz w:val="28"/>
                <w:szCs w:val="28"/>
              </w:rPr>
            </w:pPr>
          </w:p>
          <w:p w:rsidR="008C1705" w:rsidRPr="002D7D91" w:rsidRDefault="008C1705" w:rsidP="00245E23">
            <w:pPr>
              <w:jc w:val="center"/>
              <w:rPr>
                <w:sz w:val="28"/>
                <w:szCs w:val="28"/>
              </w:rPr>
            </w:pPr>
            <w:r w:rsidRPr="002D7D91">
              <w:rPr>
                <w:sz w:val="28"/>
                <w:szCs w:val="28"/>
              </w:rPr>
              <w:t>Ст. воспитатель</w:t>
            </w:r>
          </w:p>
        </w:tc>
      </w:tr>
    </w:tbl>
    <w:p w:rsidR="008C1705" w:rsidRDefault="008C1705" w:rsidP="008948B2">
      <w:pPr>
        <w:jc w:val="center"/>
        <w:rPr>
          <w:sz w:val="36"/>
          <w:szCs w:val="36"/>
        </w:rPr>
      </w:pPr>
    </w:p>
    <w:p w:rsidR="008C1705" w:rsidRDefault="008C1705" w:rsidP="008948B2">
      <w:pPr>
        <w:jc w:val="center"/>
        <w:rPr>
          <w:sz w:val="36"/>
          <w:szCs w:val="36"/>
        </w:rPr>
      </w:pPr>
    </w:p>
    <w:p w:rsidR="008C1705" w:rsidRDefault="008C1705" w:rsidP="008948B2">
      <w:pPr>
        <w:jc w:val="center"/>
        <w:rPr>
          <w:sz w:val="36"/>
          <w:szCs w:val="36"/>
        </w:rPr>
      </w:pPr>
    </w:p>
    <w:p w:rsidR="008C1705" w:rsidRDefault="008C1705" w:rsidP="008948B2">
      <w:pPr>
        <w:jc w:val="center"/>
        <w:rPr>
          <w:sz w:val="36"/>
          <w:szCs w:val="36"/>
        </w:rPr>
      </w:pPr>
    </w:p>
    <w:p w:rsidR="008C1705" w:rsidRDefault="008C1705" w:rsidP="008948B2">
      <w:pPr>
        <w:jc w:val="center"/>
        <w:rPr>
          <w:sz w:val="36"/>
          <w:szCs w:val="36"/>
        </w:rPr>
      </w:pPr>
    </w:p>
    <w:p w:rsidR="008C1705" w:rsidRDefault="008C1705" w:rsidP="008948B2">
      <w:pPr>
        <w:jc w:val="center"/>
        <w:rPr>
          <w:sz w:val="36"/>
          <w:szCs w:val="36"/>
        </w:rPr>
      </w:pPr>
    </w:p>
    <w:p w:rsidR="008C1705" w:rsidRDefault="008C1705" w:rsidP="008948B2">
      <w:pPr>
        <w:jc w:val="center"/>
        <w:rPr>
          <w:sz w:val="36"/>
          <w:szCs w:val="36"/>
        </w:rPr>
      </w:pPr>
    </w:p>
    <w:p w:rsidR="008C1705" w:rsidRDefault="008C1705" w:rsidP="008948B2">
      <w:pPr>
        <w:jc w:val="center"/>
        <w:rPr>
          <w:sz w:val="36"/>
          <w:szCs w:val="36"/>
        </w:rPr>
      </w:pPr>
    </w:p>
    <w:p w:rsidR="008C1705" w:rsidRDefault="008C1705" w:rsidP="008948B2">
      <w:pPr>
        <w:jc w:val="center"/>
        <w:rPr>
          <w:sz w:val="36"/>
          <w:szCs w:val="36"/>
        </w:rPr>
      </w:pPr>
    </w:p>
    <w:p w:rsidR="008C1705" w:rsidRDefault="008C1705" w:rsidP="008948B2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Тематические дни и праздники на лето</w:t>
      </w:r>
    </w:p>
    <w:p w:rsidR="008C1705" w:rsidRDefault="008C1705" w:rsidP="008948B2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«Новые приключения в 65-царстве-государстве».</w:t>
      </w:r>
    </w:p>
    <w:p w:rsidR="008C1705" w:rsidRDefault="008C1705" w:rsidP="008948B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Июнь «Здравствуй лето!»</w:t>
      </w:r>
    </w:p>
    <w:tbl>
      <w:tblPr>
        <w:tblW w:w="0" w:type="auto"/>
        <w:tblLook w:val="00A0"/>
      </w:tblPr>
      <w:tblGrid>
        <w:gridCol w:w="2376"/>
        <w:gridCol w:w="12410"/>
      </w:tblGrid>
      <w:tr w:rsidR="008C1705" w:rsidTr="003B1AE3">
        <w:tc>
          <w:tcPr>
            <w:tcW w:w="2376" w:type="dxa"/>
          </w:tcPr>
          <w:p w:rsidR="008C1705" w:rsidRPr="003B1AE3" w:rsidRDefault="008C1705" w:rsidP="003B1AE3">
            <w:pPr>
              <w:ind w:firstLine="709"/>
              <w:rPr>
                <w:sz w:val="36"/>
                <w:szCs w:val="36"/>
              </w:rPr>
            </w:pPr>
            <w:r w:rsidRPr="003B1AE3">
              <w:rPr>
                <w:sz w:val="36"/>
                <w:szCs w:val="36"/>
              </w:rPr>
              <w:t>1.06</w:t>
            </w:r>
          </w:p>
          <w:p w:rsidR="008C1705" w:rsidRPr="003B1AE3" w:rsidRDefault="008C1705" w:rsidP="00737DBC">
            <w:pPr>
              <w:pStyle w:val="ListParagraph"/>
              <w:rPr>
                <w:sz w:val="36"/>
                <w:szCs w:val="36"/>
              </w:rPr>
            </w:pPr>
            <w:r w:rsidRPr="003B1AE3">
              <w:rPr>
                <w:sz w:val="36"/>
                <w:szCs w:val="36"/>
              </w:rPr>
              <w:t>6.06</w:t>
            </w:r>
          </w:p>
          <w:p w:rsidR="008C1705" w:rsidRPr="003B1AE3" w:rsidRDefault="008C1705" w:rsidP="00737DBC">
            <w:pPr>
              <w:pStyle w:val="ListParagraph"/>
              <w:rPr>
                <w:sz w:val="36"/>
                <w:szCs w:val="36"/>
              </w:rPr>
            </w:pPr>
            <w:r w:rsidRPr="003B1AE3">
              <w:rPr>
                <w:sz w:val="36"/>
                <w:szCs w:val="36"/>
              </w:rPr>
              <w:t>13.06</w:t>
            </w:r>
          </w:p>
          <w:p w:rsidR="008C1705" w:rsidRPr="003B1AE3" w:rsidRDefault="008C1705" w:rsidP="00737DBC">
            <w:pPr>
              <w:pStyle w:val="ListParagraph"/>
              <w:rPr>
                <w:sz w:val="36"/>
                <w:szCs w:val="36"/>
              </w:rPr>
            </w:pPr>
            <w:r w:rsidRPr="003B1AE3">
              <w:rPr>
                <w:sz w:val="36"/>
                <w:szCs w:val="36"/>
              </w:rPr>
              <w:t>15.06</w:t>
            </w:r>
          </w:p>
          <w:p w:rsidR="008C1705" w:rsidRPr="003B1AE3" w:rsidRDefault="008C1705" w:rsidP="00737DBC">
            <w:pPr>
              <w:pStyle w:val="ListParagraph"/>
              <w:rPr>
                <w:sz w:val="36"/>
                <w:szCs w:val="36"/>
              </w:rPr>
            </w:pPr>
            <w:r w:rsidRPr="003B1AE3">
              <w:rPr>
                <w:sz w:val="36"/>
                <w:szCs w:val="36"/>
              </w:rPr>
              <w:t>22.06</w:t>
            </w:r>
          </w:p>
          <w:p w:rsidR="008C1705" w:rsidRPr="003B1AE3" w:rsidRDefault="008C1705" w:rsidP="00737DBC">
            <w:pPr>
              <w:pStyle w:val="ListParagraph"/>
              <w:rPr>
                <w:sz w:val="36"/>
                <w:szCs w:val="36"/>
              </w:rPr>
            </w:pPr>
            <w:r w:rsidRPr="003B1AE3">
              <w:rPr>
                <w:sz w:val="36"/>
                <w:szCs w:val="36"/>
              </w:rPr>
              <w:t>29.06</w:t>
            </w:r>
          </w:p>
        </w:tc>
        <w:tc>
          <w:tcPr>
            <w:tcW w:w="12410" w:type="dxa"/>
          </w:tcPr>
          <w:p w:rsidR="008C1705" w:rsidRPr="003B1AE3" w:rsidRDefault="008C1705" w:rsidP="00C517A2">
            <w:pPr>
              <w:rPr>
                <w:sz w:val="36"/>
                <w:szCs w:val="36"/>
              </w:rPr>
            </w:pPr>
            <w:r w:rsidRPr="003B1AE3">
              <w:rPr>
                <w:sz w:val="36"/>
                <w:szCs w:val="36"/>
              </w:rPr>
              <w:t>«День защиты детей» - открытие летне-оздоровительного сезона.</w:t>
            </w:r>
          </w:p>
          <w:p w:rsidR="008C1705" w:rsidRPr="003B1AE3" w:rsidRDefault="008C1705" w:rsidP="00C517A2">
            <w:pPr>
              <w:rPr>
                <w:sz w:val="36"/>
                <w:szCs w:val="36"/>
              </w:rPr>
            </w:pPr>
            <w:r w:rsidRPr="003B1AE3">
              <w:rPr>
                <w:sz w:val="36"/>
                <w:szCs w:val="36"/>
              </w:rPr>
              <w:t>«Троица».</w:t>
            </w:r>
          </w:p>
          <w:p w:rsidR="008C1705" w:rsidRPr="003B1AE3" w:rsidRDefault="008C1705" w:rsidP="00C517A2">
            <w:pPr>
              <w:rPr>
                <w:sz w:val="36"/>
                <w:szCs w:val="36"/>
              </w:rPr>
            </w:pPr>
            <w:r w:rsidRPr="003B1AE3">
              <w:rPr>
                <w:sz w:val="36"/>
                <w:szCs w:val="36"/>
              </w:rPr>
              <w:t>«День из жизни муравья Кузи» - защита муравьёв.</w:t>
            </w:r>
          </w:p>
          <w:p w:rsidR="008C1705" w:rsidRPr="003B1AE3" w:rsidRDefault="008C1705" w:rsidP="00C517A2">
            <w:pPr>
              <w:rPr>
                <w:sz w:val="36"/>
                <w:szCs w:val="36"/>
              </w:rPr>
            </w:pPr>
            <w:r w:rsidRPr="003B1AE3">
              <w:rPr>
                <w:sz w:val="36"/>
                <w:szCs w:val="36"/>
              </w:rPr>
              <w:t>Шествие «Насекомых» - показ костюмов из бросового материала.</w:t>
            </w:r>
          </w:p>
          <w:p w:rsidR="008C1705" w:rsidRPr="003B1AE3" w:rsidRDefault="008C1705" w:rsidP="00C517A2">
            <w:pPr>
              <w:rPr>
                <w:sz w:val="36"/>
                <w:szCs w:val="36"/>
              </w:rPr>
            </w:pPr>
            <w:r w:rsidRPr="003B1AE3">
              <w:rPr>
                <w:sz w:val="36"/>
                <w:szCs w:val="36"/>
              </w:rPr>
              <w:t>«Встреча со Здрасиком и Фыркой» - игры на участках.</w:t>
            </w:r>
          </w:p>
          <w:p w:rsidR="008C1705" w:rsidRPr="003B1AE3" w:rsidRDefault="008C1705" w:rsidP="00C517A2">
            <w:pPr>
              <w:rPr>
                <w:sz w:val="36"/>
                <w:szCs w:val="36"/>
              </w:rPr>
            </w:pPr>
            <w:r w:rsidRPr="003B1AE3">
              <w:rPr>
                <w:sz w:val="36"/>
                <w:szCs w:val="36"/>
              </w:rPr>
              <w:t>ДК «Юность» - по правилам дорожного движения.</w:t>
            </w:r>
          </w:p>
          <w:p w:rsidR="008C1705" w:rsidRPr="003B1AE3" w:rsidRDefault="008C1705" w:rsidP="00C517A2">
            <w:pPr>
              <w:rPr>
                <w:sz w:val="36"/>
                <w:szCs w:val="36"/>
              </w:rPr>
            </w:pPr>
          </w:p>
          <w:p w:rsidR="008C1705" w:rsidRPr="003B1AE3" w:rsidRDefault="008C1705" w:rsidP="003B1AE3">
            <w:pPr>
              <w:jc w:val="center"/>
              <w:rPr>
                <w:b/>
                <w:sz w:val="36"/>
                <w:szCs w:val="36"/>
              </w:rPr>
            </w:pPr>
            <w:r w:rsidRPr="003B1AE3">
              <w:rPr>
                <w:b/>
                <w:sz w:val="36"/>
                <w:szCs w:val="36"/>
              </w:rPr>
              <w:t>Июль «Лето жаркое шагает по земле».</w:t>
            </w:r>
          </w:p>
        </w:tc>
      </w:tr>
      <w:tr w:rsidR="008C1705" w:rsidTr="003B1AE3">
        <w:tc>
          <w:tcPr>
            <w:tcW w:w="2376" w:type="dxa"/>
          </w:tcPr>
          <w:p w:rsidR="008C1705" w:rsidRPr="003B1AE3" w:rsidRDefault="008C1705" w:rsidP="00737DBC">
            <w:pPr>
              <w:pStyle w:val="ListParagraph"/>
              <w:rPr>
                <w:sz w:val="36"/>
                <w:szCs w:val="36"/>
              </w:rPr>
            </w:pPr>
            <w:r w:rsidRPr="003B1AE3">
              <w:rPr>
                <w:sz w:val="36"/>
                <w:szCs w:val="36"/>
              </w:rPr>
              <w:t>6. 07</w:t>
            </w:r>
          </w:p>
          <w:p w:rsidR="008C1705" w:rsidRPr="003B1AE3" w:rsidRDefault="008C1705" w:rsidP="00737DBC">
            <w:pPr>
              <w:pStyle w:val="ListParagraph"/>
              <w:rPr>
                <w:sz w:val="36"/>
                <w:szCs w:val="36"/>
              </w:rPr>
            </w:pPr>
            <w:r w:rsidRPr="003B1AE3">
              <w:rPr>
                <w:sz w:val="36"/>
                <w:szCs w:val="36"/>
              </w:rPr>
              <w:t>13.07</w:t>
            </w:r>
          </w:p>
          <w:p w:rsidR="008C1705" w:rsidRPr="003B1AE3" w:rsidRDefault="008C1705" w:rsidP="00737DBC">
            <w:pPr>
              <w:pStyle w:val="ListParagraph"/>
              <w:rPr>
                <w:sz w:val="36"/>
                <w:szCs w:val="36"/>
              </w:rPr>
            </w:pPr>
            <w:r w:rsidRPr="003B1AE3">
              <w:rPr>
                <w:sz w:val="36"/>
                <w:szCs w:val="36"/>
              </w:rPr>
              <w:t>20.07</w:t>
            </w:r>
          </w:p>
          <w:p w:rsidR="008C1705" w:rsidRPr="003B1AE3" w:rsidRDefault="008C1705" w:rsidP="00737DBC">
            <w:pPr>
              <w:pStyle w:val="ListParagraph"/>
              <w:rPr>
                <w:sz w:val="36"/>
                <w:szCs w:val="36"/>
              </w:rPr>
            </w:pPr>
            <w:r w:rsidRPr="003B1AE3">
              <w:rPr>
                <w:sz w:val="36"/>
                <w:szCs w:val="36"/>
              </w:rPr>
              <w:t>27.07</w:t>
            </w:r>
          </w:p>
        </w:tc>
        <w:tc>
          <w:tcPr>
            <w:tcW w:w="12410" w:type="dxa"/>
          </w:tcPr>
          <w:p w:rsidR="008C1705" w:rsidRPr="003B1AE3" w:rsidRDefault="008C1705" w:rsidP="00C517A2">
            <w:pPr>
              <w:rPr>
                <w:sz w:val="36"/>
                <w:szCs w:val="36"/>
              </w:rPr>
            </w:pPr>
            <w:r w:rsidRPr="003B1AE3">
              <w:rPr>
                <w:sz w:val="36"/>
                <w:szCs w:val="36"/>
              </w:rPr>
              <w:t>«День Нептуна» - ДК «Юность».</w:t>
            </w:r>
          </w:p>
          <w:p w:rsidR="008C1705" w:rsidRPr="003B1AE3" w:rsidRDefault="008C1705" w:rsidP="00C517A2">
            <w:pPr>
              <w:rPr>
                <w:sz w:val="36"/>
                <w:szCs w:val="36"/>
              </w:rPr>
            </w:pPr>
            <w:r w:rsidRPr="003B1AE3">
              <w:rPr>
                <w:sz w:val="36"/>
                <w:szCs w:val="36"/>
              </w:rPr>
              <w:t>Смотр-конкурс «Песочная фантазия».</w:t>
            </w:r>
          </w:p>
          <w:p w:rsidR="008C1705" w:rsidRPr="003B1AE3" w:rsidRDefault="008C1705" w:rsidP="00C517A2">
            <w:pPr>
              <w:rPr>
                <w:sz w:val="36"/>
                <w:szCs w:val="36"/>
              </w:rPr>
            </w:pPr>
            <w:r w:rsidRPr="003B1AE3">
              <w:rPr>
                <w:sz w:val="36"/>
                <w:szCs w:val="36"/>
              </w:rPr>
              <w:t>Развлечение «Чипполино и его друзья».</w:t>
            </w:r>
          </w:p>
          <w:p w:rsidR="008C1705" w:rsidRPr="003B1AE3" w:rsidRDefault="008C1705" w:rsidP="00C517A2">
            <w:pPr>
              <w:rPr>
                <w:sz w:val="36"/>
                <w:szCs w:val="36"/>
              </w:rPr>
            </w:pPr>
            <w:r w:rsidRPr="003B1AE3">
              <w:rPr>
                <w:sz w:val="36"/>
                <w:szCs w:val="36"/>
              </w:rPr>
              <w:t>«Балл цветов».</w:t>
            </w:r>
          </w:p>
          <w:p w:rsidR="008C1705" w:rsidRPr="003B1AE3" w:rsidRDefault="008C1705" w:rsidP="00C517A2">
            <w:pPr>
              <w:rPr>
                <w:sz w:val="36"/>
                <w:szCs w:val="36"/>
              </w:rPr>
            </w:pPr>
          </w:p>
          <w:p w:rsidR="008C1705" w:rsidRPr="003B1AE3" w:rsidRDefault="008C1705" w:rsidP="003B1AE3">
            <w:pPr>
              <w:jc w:val="center"/>
              <w:rPr>
                <w:b/>
                <w:sz w:val="36"/>
                <w:szCs w:val="36"/>
              </w:rPr>
            </w:pPr>
            <w:r w:rsidRPr="003B1AE3">
              <w:rPr>
                <w:b/>
                <w:sz w:val="36"/>
                <w:szCs w:val="36"/>
              </w:rPr>
              <w:t>Август «Что нам лето подарило!»</w:t>
            </w:r>
          </w:p>
        </w:tc>
      </w:tr>
      <w:tr w:rsidR="008C1705" w:rsidTr="003B1AE3">
        <w:tc>
          <w:tcPr>
            <w:tcW w:w="2376" w:type="dxa"/>
          </w:tcPr>
          <w:p w:rsidR="008C1705" w:rsidRPr="003B1AE3" w:rsidRDefault="008C1705" w:rsidP="00737DBC">
            <w:pPr>
              <w:pStyle w:val="ListParagraph"/>
              <w:rPr>
                <w:sz w:val="36"/>
                <w:szCs w:val="36"/>
              </w:rPr>
            </w:pPr>
            <w:r w:rsidRPr="003B1AE3">
              <w:rPr>
                <w:sz w:val="36"/>
                <w:szCs w:val="36"/>
              </w:rPr>
              <w:t>3.08</w:t>
            </w:r>
          </w:p>
          <w:p w:rsidR="008C1705" w:rsidRPr="003B1AE3" w:rsidRDefault="008C1705" w:rsidP="00737DBC">
            <w:pPr>
              <w:pStyle w:val="ListParagraph"/>
              <w:rPr>
                <w:sz w:val="36"/>
                <w:szCs w:val="36"/>
              </w:rPr>
            </w:pPr>
            <w:r w:rsidRPr="003B1AE3">
              <w:rPr>
                <w:sz w:val="36"/>
                <w:szCs w:val="36"/>
              </w:rPr>
              <w:t>10.08</w:t>
            </w:r>
          </w:p>
          <w:p w:rsidR="008C1705" w:rsidRPr="003B1AE3" w:rsidRDefault="008C1705" w:rsidP="00737DBC">
            <w:pPr>
              <w:pStyle w:val="ListParagraph"/>
              <w:rPr>
                <w:sz w:val="36"/>
                <w:szCs w:val="36"/>
              </w:rPr>
            </w:pPr>
            <w:r w:rsidRPr="003B1AE3">
              <w:rPr>
                <w:sz w:val="36"/>
                <w:szCs w:val="36"/>
              </w:rPr>
              <w:t>17.08</w:t>
            </w:r>
          </w:p>
          <w:p w:rsidR="008C1705" w:rsidRPr="003B1AE3" w:rsidRDefault="008C1705" w:rsidP="00737DBC">
            <w:pPr>
              <w:pStyle w:val="ListParagraph"/>
              <w:rPr>
                <w:sz w:val="36"/>
                <w:szCs w:val="36"/>
              </w:rPr>
            </w:pPr>
            <w:r w:rsidRPr="003B1AE3">
              <w:rPr>
                <w:sz w:val="36"/>
                <w:szCs w:val="36"/>
              </w:rPr>
              <w:t>24.08</w:t>
            </w:r>
          </w:p>
        </w:tc>
        <w:tc>
          <w:tcPr>
            <w:tcW w:w="12410" w:type="dxa"/>
          </w:tcPr>
          <w:p w:rsidR="008C1705" w:rsidRPr="003B1AE3" w:rsidRDefault="008C1705" w:rsidP="00C517A2">
            <w:pPr>
              <w:rPr>
                <w:sz w:val="36"/>
                <w:szCs w:val="36"/>
              </w:rPr>
            </w:pPr>
            <w:r w:rsidRPr="003B1AE3">
              <w:rPr>
                <w:sz w:val="36"/>
                <w:szCs w:val="36"/>
              </w:rPr>
              <w:t>«Зоосценки».</w:t>
            </w:r>
          </w:p>
          <w:p w:rsidR="008C1705" w:rsidRPr="003B1AE3" w:rsidRDefault="008C1705" w:rsidP="00C517A2">
            <w:pPr>
              <w:rPr>
                <w:sz w:val="36"/>
                <w:szCs w:val="36"/>
              </w:rPr>
            </w:pPr>
            <w:r w:rsidRPr="003B1AE3">
              <w:rPr>
                <w:sz w:val="36"/>
                <w:szCs w:val="36"/>
              </w:rPr>
              <w:t>«День вежливости».</w:t>
            </w:r>
          </w:p>
          <w:p w:rsidR="008C1705" w:rsidRPr="003B1AE3" w:rsidRDefault="008C1705" w:rsidP="00C517A2">
            <w:pPr>
              <w:rPr>
                <w:sz w:val="36"/>
                <w:szCs w:val="36"/>
              </w:rPr>
            </w:pPr>
            <w:r w:rsidRPr="003B1AE3">
              <w:rPr>
                <w:sz w:val="36"/>
                <w:szCs w:val="36"/>
              </w:rPr>
              <w:t>Игра-поход «Искатели клада».</w:t>
            </w:r>
          </w:p>
          <w:p w:rsidR="008C1705" w:rsidRPr="003B1AE3" w:rsidRDefault="008C1705" w:rsidP="00C517A2">
            <w:pPr>
              <w:rPr>
                <w:sz w:val="36"/>
                <w:szCs w:val="36"/>
              </w:rPr>
            </w:pPr>
            <w:r w:rsidRPr="003B1AE3">
              <w:rPr>
                <w:sz w:val="36"/>
                <w:szCs w:val="36"/>
              </w:rPr>
              <w:t>Торжественное закрытие летне-оздоровительного сезона «Разноцветное лето».</w:t>
            </w:r>
          </w:p>
        </w:tc>
      </w:tr>
    </w:tbl>
    <w:p w:rsidR="008C1705" w:rsidRPr="00C517A2" w:rsidRDefault="008C1705" w:rsidP="008948B2">
      <w:pPr>
        <w:jc w:val="center"/>
        <w:rPr>
          <w:sz w:val="36"/>
          <w:szCs w:val="36"/>
        </w:rPr>
      </w:pPr>
    </w:p>
    <w:sectPr w:rsidR="008C1705" w:rsidRPr="00C517A2" w:rsidSect="00981A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1F1B"/>
    <w:multiLevelType w:val="hybridMultilevel"/>
    <w:tmpl w:val="346A30E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F4F7DCD"/>
    <w:multiLevelType w:val="hybridMultilevel"/>
    <w:tmpl w:val="CB3664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5A36FA"/>
    <w:multiLevelType w:val="hybridMultilevel"/>
    <w:tmpl w:val="8452B9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4B1D2F"/>
    <w:multiLevelType w:val="hybridMultilevel"/>
    <w:tmpl w:val="9120F2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3F29A4"/>
    <w:multiLevelType w:val="hybridMultilevel"/>
    <w:tmpl w:val="36A6D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66A1FCE"/>
    <w:multiLevelType w:val="hybridMultilevel"/>
    <w:tmpl w:val="C9D22C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3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A72"/>
    <w:rsid w:val="000B40B2"/>
    <w:rsid w:val="000C1F84"/>
    <w:rsid w:val="000D579A"/>
    <w:rsid w:val="000E21FC"/>
    <w:rsid w:val="000E3447"/>
    <w:rsid w:val="00116962"/>
    <w:rsid w:val="00126D91"/>
    <w:rsid w:val="001841F0"/>
    <w:rsid w:val="00192562"/>
    <w:rsid w:val="00245E23"/>
    <w:rsid w:val="002A598A"/>
    <w:rsid w:val="002D7D91"/>
    <w:rsid w:val="0038627B"/>
    <w:rsid w:val="003978D2"/>
    <w:rsid w:val="003B1AE3"/>
    <w:rsid w:val="0040410D"/>
    <w:rsid w:val="00445DAE"/>
    <w:rsid w:val="00482F79"/>
    <w:rsid w:val="005546D3"/>
    <w:rsid w:val="00585441"/>
    <w:rsid w:val="0060349D"/>
    <w:rsid w:val="00633486"/>
    <w:rsid w:val="00633A0D"/>
    <w:rsid w:val="0068124E"/>
    <w:rsid w:val="00700B4E"/>
    <w:rsid w:val="00724298"/>
    <w:rsid w:val="00737DBC"/>
    <w:rsid w:val="00764045"/>
    <w:rsid w:val="008038F8"/>
    <w:rsid w:val="008807F9"/>
    <w:rsid w:val="008948B2"/>
    <w:rsid w:val="008C1705"/>
    <w:rsid w:val="00981A72"/>
    <w:rsid w:val="009C29BF"/>
    <w:rsid w:val="00A216EB"/>
    <w:rsid w:val="00A57602"/>
    <w:rsid w:val="00A835BD"/>
    <w:rsid w:val="00B0719D"/>
    <w:rsid w:val="00B078C1"/>
    <w:rsid w:val="00B22D97"/>
    <w:rsid w:val="00B514EC"/>
    <w:rsid w:val="00B915D2"/>
    <w:rsid w:val="00B92C9A"/>
    <w:rsid w:val="00BB725C"/>
    <w:rsid w:val="00C517A2"/>
    <w:rsid w:val="00CF4A18"/>
    <w:rsid w:val="00D10AB6"/>
    <w:rsid w:val="00D10AF3"/>
    <w:rsid w:val="00E33C47"/>
    <w:rsid w:val="00E72538"/>
    <w:rsid w:val="00E93470"/>
    <w:rsid w:val="00EA2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A7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A2A1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517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324</TotalTime>
  <Pages>13</Pages>
  <Words>2025</Words>
  <Characters>11549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Марина</cp:lastModifiedBy>
  <cp:revision>8</cp:revision>
  <dcterms:created xsi:type="dcterms:W3CDTF">2012-06-07T07:50:00Z</dcterms:created>
  <dcterms:modified xsi:type="dcterms:W3CDTF">2016-04-28T11:13:00Z</dcterms:modified>
</cp:coreProperties>
</file>